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2" w:rsidRDefault="00AE5328">
      <w:pPr>
        <w:pStyle w:val="Standard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s-ES" w:eastAsia="es-ES"/>
        </w:rPr>
        <w:pict>
          <v:rect id="_x0000_s1026" style="position:absolute;left:0;text-align:left;margin-left:-57.5pt;margin-top:-5.3pt;width:554.8pt;height:159.85pt;z-index:-251658240" fillcolor="#fbd4b4 [1305]" stroked="f"/>
        </w:pict>
      </w:r>
    </w:p>
    <w:p w:rsidR="00CB4552" w:rsidRDefault="00435BFE">
      <w:pPr>
        <w:pStyle w:val="Standard"/>
        <w:spacing w:after="0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PARLAMENT</w:t>
      </w:r>
    </w:p>
    <w:p w:rsidR="00CB4552" w:rsidRDefault="00435BFE">
      <w:pPr>
        <w:pStyle w:val="Standard"/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de les</w:t>
      </w:r>
    </w:p>
    <w:p w:rsidR="00CB4552" w:rsidRDefault="00435BFE">
      <w:pPr>
        <w:pStyle w:val="Standard"/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ILLES BALEARS</w:t>
      </w:r>
    </w:p>
    <w:p w:rsidR="00CB4552" w:rsidRDefault="00CB4552">
      <w:pPr>
        <w:pStyle w:val="Standard"/>
        <w:spacing w:after="0"/>
        <w:jc w:val="center"/>
        <w:rPr>
          <w:b/>
        </w:rPr>
      </w:pPr>
    </w:p>
    <w:p w:rsidR="00CB4552" w:rsidRDefault="00435BFE">
      <w:pPr>
        <w:pStyle w:val="Standard"/>
        <w:spacing w:after="0" w:line="240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ELECCIONS AL PARLAMENT DE LES ILLES BALEARS 2019</w:t>
      </w:r>
    </w:p>
    <w:p w:rsidR="00CB4552" w:rsidRDefault="00435BFE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ELECCIONES AL PARLAMENTO DE LAS ILLES BALEARS 2019</w:t>
      </w:r>
    </w:p>
    <w:p w:rsidR="00CB4552" w:rsidRDefault="00CB4552">
      <w:pPr>
        <w:pStyle w:val="Standard"/>
        <w:spacing w:after="0"/>
        <w:jc w:val="center"/>
        <w:rPr>
          <w:b/>
        </w:rPr>
      </w:pPr>
    </w:p>
    <w:p w:rsidR="00CB4552" w:rsidRDefault="00435BFE">
      <w:pPr>
        <w:pStyle w:val="Standard"/>
        <w:spacing w:after="0" w:line="240" w:lineRule="auto"/>
        <w:jc w:val="center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COMUNICACIÓ A LA JUNTA ELECTORAL DE LES I.B. DE LA CONSTITUCIÓ DE LA COALICIÓ ELECTORAL</w:t>
      </w:r>
    </w:p>
    <w:p w:rsidR="00CB4552" w:rsidRDefault="00435BFE">
      <w:pPr>
        <w:pStyle w:val="Standard"/>
        <w:spacing w:after="0" w:line="240" w:lineRule="auto"/>
        <w:jc w:val="center"/>
        <w:rPr>
          <w:rFonts w:ascii="Arial" w:hAnsi="Arial" w:cs="Arial"/>
          <w:i/>
          <w:sz w:val="17"/>
          <w:szCs w:val="17"/>
          <w:lang w:val="es-ES"/>
        </w:rPr>
      </w:pPr>
      <w:r>
        <w:rPr>
          <w:rFonts w:ascii="Arial" w:hAnsi="Arial" w:cs="Arial"/>
          <w:i/>
          <w:sz w:val="17"/>
          <w:szCs w:val="17"/>
          <w:lang w:val="es-ES"/>
        </w:rPr>
        <w:t>COMUNICACIÓN A LA JUNTA ELECTORAL DE LAS I.B. DE LA CONSTITUCIÓN DE LA COALICIÓN ELECTORAL</w:t>
      </w:r>
    </w:p>
    <w:p w:rsidR="00CB4552" w:rsidRDefault="00CB4552">
      <w:pPr>
        <w:pStyle w:val="Standard"/>
        <w:spacing w:after="0" w:line="240" w:lineRule="auto"/>
        <w:jc w:val="center"/>
        <w:rPr>
          <w:rFonts w:ascii="Arial" w:hAnsi="Arial" w:cs="Arial"/>
          <w:sz w:val="20"/>
          <w:lang w:val="es-ES"/>
        </w:rPr>
      </w:pPr>
    </w:p>
    <w:p w:rsidR="00CB4552" w:rsidRDefault="00CB4552">
      <w:pPr>
        <w:pStyle w:val="Standard"/>
        <w:pBdr>
          <w:top w:val="single" w:sz="18" w:space="0" w:color="00000A"/>
        </w:pBdr>
        <w:spacing w:after="0" w:line="240" w:lineRule="auto"/>
        <w:ind w:left="142"/>
        <w:jc w:val="center"/>
        <w:rPr>
          <w:rFonts w:ascii="Arial" w:hAnsi="Arial" w:cs="Arial"/>
          <w:sz w:val="20"/>
          <w:lang w:val="es-ES"/>
        </w:rPr>
      </w:pPr>
    </w:p>
    <w:p w:rsidR="00CB4552" w:rsidRDefault="00435BFE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</w:pPr>
      <w:r>
        <w:rPr>
          <w:rFonts w:ascii="Arial" w:hAnsi="Arial" w:cs="Arial"/>
          <w:sz w:val="18"/>
          <w:lang w:val="fr-BE"/>
        </w:rPr>
        <w:t>Les sotasignades i els sotasignats</w:t>
      </w:r>
      <w:r>
        <w:rPr>
          <w:rFonts w:ascii="Arial" w:hAnsi="Arial" w:cs="Arial"/>
          <w:sz w:val="18"/>
        </w:rPr>
        <w:t>, representants legals dels partits i de les federacions polítiques que s’indiquen a continuació:</w:t>
      </w:r>
    </w:p>
    <w:p w:rsidR="00CB4552" w:rsidRDefault="00435BFE">
      <w:pPr>
        <w:pStyle w:val="Standard"/>
        <w:spacing w:after="0" w:line="240" w:lineRule="auto"/>
        <w:ind w:left="142" w:right="14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  <w:lang w:val="es-ES"/>
        </w:rPr>
        <w:t>Las personas abajo firmantes, representantes legales de los partidos y de las federaciones políticas que a continuación se relacionan:</w:t>
      </w:r>
    </w:p>
    <w:p w:rsidR="00CB4552" w:rsidRDefault="00CB4552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sz w:val="16"/>
        </w:rPr>
      </w:pPr>
    </w:p>
    <w:tbl>
      <w:tblPr>
        <w:tblW w:w="8919" w:type="dxa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3"/>
        <w:gridCol w:w="5056"/>
      </w:tblGrid>
      <w:tr w:rsidR="00CB4552" w:rsidTr="00CB4552"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552" w:rsidRDefault="00435BFE">
            <w:pPr>
              <w:pStyle w:val="Standard"/>
              <w:spacing w:after="0" w:line="240" w:lineRule="atLeast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PARTIT O FEDERACIÓ POLÍTICA</w:t>
            </w:r>
          </w:p>
          <w:p w:rsidR="00CB4552" w:rsidRDefault="00435BFE">
            <w:pPr>
              <w:pStyle w:val="Standard"/>
              <w:spacing w:after="0" w:line="240" w:lineRule="atLeast"/>
              <w:jc w:val="center"/>
              <w:rPr>
                <w:rFonts w:ascii="Arial" w:hAnsi="Arial" w:cs="Arial"/>
                <w:i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s-ES"/>
              </w:rPr>
              <w:t>PARTIDO O FEDERACIÓN POLÍTICA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552" w:rsidRDefault="00435BFE">
            <w:pPr>
              <w:pStyle w:val="Standard"/>
              <w:spacing w:after="0" w:line="240" w:lineRule="atLeast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NOM I LLINATGES</w:t>
            </w:r>
          </w:p>
          <w:p w:rsidR="00CB4552" w:rsidRDefault="00435BFE">
            <w:pPr>
              <w:pStyle w:val="Standard"/>
              <w:spacing w:after="0" w:line="240" w:lineRule="atLeast"/>
              <w:jc w:val="center"/>
              <w:rPr>
                <w:rFonts w:ascii="Arial" w:hAnsi="Arial" w:cs="Arial"/>
                <w:i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s-ES"/>
              </w:rPr>
              <w:t>NOMBRE Y APELLIDOS</w:t>
            </w:r>
          </w:p>
        </w:tc>
      </w:tr>
      <w:tr w:rsidR="00CB4552" w:rsidTr="00CB4552">
        <w:trPr>
          <w:trHeight w:val="29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ermStart w:id="0" w:edGrp="everyone" w:colFirst="1" w:colLast="1" w:displacedByCustomXml="next"/>
          <w:permStart w:id="1" w:edGrp="everyone" w:colFirst="0" w:colLast="0" w:displacedByCustomXml="next"/>
          <w:sdt>
            <w:sdtPr>
              <w:rPr>
                <w:rFonts w:ascii="Arial" w:hAnsi="Arial" w:cs="Arial"/>
                <w:sz w:val="20"/>
                <w:lang w:val="es-ES"/>
              </w:rPr>
              <w:id w:val="3760205"/>
              <w:placeholder>
                <w:docPart w:val="551E2CDE89E64A9F8C290B515CA0D6CA"/>
              </w:placeholder>
              <w:showingPlcHdr/>
            </w:sdtPr>
            <w:sdtContent>
              <w:p w:rsidR="000F45AF" w:rsidRDefault="00EB4577" w:rsidP="00EB4577">
                <w:pPr>
                  <w:pStyle w:val="Standard"/>
                  <w:spacing w:before="114" w:after="114" w:line="240" w:lineRule="auto"/>
                  <w:rPr>
                    <w:rFonts w:ascii="Arial" w:hAnsi="Arial" w:cs="Arial"/>
                    <w:sz w:val="20"/>
                    <w:lang w:val="es-ES"/>
                  </w:rPr>
                </w:pPr>
                <w:r>
                  <w:rPr>
                    <w:rFonts w:ascii="Arial" w:hAnsi="Arial" w:cs="Arial"/>
                    <w:sz w:val="20"/>
                    <w:lang w:val="es-ES"/>
                  </w:rPr>
                  <w:t>………………………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>
                  <w:rPr>
                    <w:rFonts w:ascii="Arial" w:hAnsi="Arial" w:cs="Arial"/>
                    <w:sz w:val="20"/>
                    <w:lang w:val="es-ES"/>
                  </w:rPr>
                  <w:t>…………….</w:t>
                </w:r>
              </w:p>
            </w:sdtContent>
          </w:sdt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55"/>
                <w:placeholder>
                  <w:docPart w:val="85DF76F9DA6B445C892ECC3C0FEBE758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56"/>
                <w:placeholder>
                  <w:docPart w:val="227CFDEFDF15405AB1B74DE56C1559AA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57"/>
                <w:placeholder>
                  <w:docPart w:val="0E9BD66449BF4DC296C9A7AE635A2F96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58"/>
                <w:placeholder>
                  <w:docPart w:val="ABEE775F2B0E41A1A0DBFBA03A7107D1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59"/>
                <w:placeholder>
                  <w:docPart w:val="97958B3032A5445F8C89CCBC90184161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60"/>
                <w:placeholder>
                  <w:docPart w:val="0DDB44BFFD954B81B4C2F8E10717B119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61"/>
                <w:placeholder>
                  <w:docPart w:val="4F3286ECA0AD4D9E8A9AD49CA8FA2E76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……………………….</w:t>
                </w:r>
              </w:sdtContent>
            </w:sdt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sz w:val="20"/>
                <w:lang w:val="es-ES"/>
              </w:rPr>
              <w:id w:val="3760262"/>
              <w:placeholder>
                <w:docPart w:val="B368E76C2D5844B39365836BBB3D6051"/>
              </w:placeholder>
              <w:showingPlcHdr/>
            </w:sdtPr>
            <w:sdtContent>
              <w:p w:rsidR="00CB4552" w:rsidRDefault="00EB4577" w:rsidP="00EB4577">
                <w:pPr>
                  <w:pStyle w:val="Standard"/>
                  <w:spacing w:before="114" w:after="114" w:line="240" w:lineRule="auto"/>
                  <w:rPr>
                    <w:rFonts w:ascii="Arial" w:hAnsi="Arial" w:cs="Arial"/>
                    <w:sz w:val="20"/>
                    <w:lang w:val="es-ES"/>
                  </w:rPr>
                </w:pPr>
                <w:r>
                  <w:rPr>
                    <w:rFonts w:ascii="Arial" w:hAnsi="Arial" w:cs="Arial"/>
                    <w:sz w:val="20"/>
                    <w:lang w:val="es-ES"/>
                  </w:rPr>
                  <w:t>……………………………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>
                  <w:rPr>
                    <w:rFonts w:ascii="Arial" w:hAnsi="Arial" w:cs="Arial"/>
                    <w:sz w:val="20"/>
                    <w:lang w:val="es-ES"/>
                  </w:rPr>
                  <w:t>……………………….</w:t>
                </w:r>
              </w:p>
            </w:sdtContent>
          </w:sdt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81"/>
                <w:placeholder>
                  <w:docPart w:val="ED41031009B741ED9686AC93A4B0CCF3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82"/>
                <w:placeholder>
                  <w:docPart w:val="14099CA6523742CC9C178F2C6A7F167E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83"/>
                <w:placeholder>
                  <w:docPart w:val="4056FF2F8A7B4C9FA9C341D1CC94FD21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84"/>
                <w:placeholder>
                  <w:docPart w:val="0DE934E31B234D2BBCD1ED2793A8853A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85"/>
                <w:placeholder>
                  <w:docPart w:val="352566F14A8442C0AC46165737AC1E55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86"/>
                <w:placeholder>
                  <w:docPart w:val="0AE52B5D8F124E4DA7303250824323B9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………………………………….</w:t>
                </w:r>
              </w:sdtContent>
            </w:sdt>
          </w:p>
          <w:p w:rsidR="00EB4577" w:rsidRDefault="00DC67FE" w:rsidP="00EB4577">
            <w:pPr>
              <w:pStyle w:val="Standard"/>
              <w:spacing w:before="114" w:after="114" w:line="240" w:lineRule="auto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3760287"/>
                <w:placeholder>
                  <w:docPart w:val="C13753C7EA594266BBF5600D569DF0F1"/>
                </w:placeholder>
                <w:showingPlcHdr/>
              </w:sdtPr>
              <w:sdtContent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</w:t>
                </w:r>
                <w:r w:rsidR="00F12DC3">
                  <w:rPr>
                    <w:rFonts w:ascii="Arial" w:hAnsi="Arial" w:cs="Arial"/>
                    <w:sz w:val="20"/>
                    <w:lang w:val="es-ES"/>
                  </w:rPr>
                  <w:t>……….</w:t>
                </w:r>
                <w:r w:rsidR="00EB4577">
                  <w:rPr>
                    <w:rFonts w:ascii="Arial" w:hAnsi="Arial" w:cs="Arial"/>
                    <w:sz w:val="20"/>
                    <w:lang w:val="es-ES"/>
                  </w:rPr>
                  <w:t>………………………………….</w:t>
                </w:r>
              </w:sdtContent>
            </w:sdt>
          </w:p>
        </w:tc>
      </w:tr>
      <w:permEnd w:id="1"/>
      <w:permEnd w:id="0"/>
    </w:tbl>
    <w:p w:rsidR="00CB4552" w:rsidRDefault="00CB4552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sz w:val="16"/>
        </w:rPr>
      </w:pPr>
    </w:p>
    <w:p w:rsidR="00CB4552" w:rsidRDefault="00435BFE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Es constitueixen en coalició electoral, sota les normes que s’adjunten, que adopta la denominació d</w:t>
      </w:r>
    </w:p>
    <w:p w:rsidR="00CB4552" w:rsidRDefault="00435BFE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i/>
          <w:sz w:val="18"/>
          <w:lang w:val="es-ES"/>
        </w:rPr>
      </w:pPr>
      <w:r>
        <w:rPr>
          <w:rFonts w:ascii="Arial" w:hAnsi="Arial" w:cs="Arial"/>
          <w:i/>
          <w:sz w:val="18"/>
          <w:lang w:val="es-ES"/>
        </w:rPr>
        <w:t>Se constituyen en Coalición Electoral, bajo las normas que se adjuntan, adoptando la denominación de</w:t>
      </w:r>
    </w:p>
    <w:sdt>
      <w:sdtPr>
        <w:rPr>
          <w:rFonts w:ascii="Arial" w:hAnsi="Arial" w:cs="Arial"/>
          <w:sz w:val="16"/>
        </w:rPr>
        <w:id w:val="3760110"/>
        <w:placeholder>
          <w:docPart w:val="C1B3D958056D49459563121CC2D56827"/>
        </w:placeholder>
        <w:showingPlcHdr/>
      </w:sdtPr>
      <w:sdtContent>
        <w:permStart w:id="2" w:edGrp="everyone" w:displacedByCustomXml="prev"/>
        <w:p w:rsidR="00F34373" w:rsidRDefault="002D0AE4">
          <w:pPr>
            <w:pStyle w:val="Standard"/>
            <w:tabs>
              <w:tab w:val="decimal" w:leader="dot" w:pos="9073"/>
            </w:tabs>
            <w:spacing w:after="0" w:line="360" w:lineRule="auto"/>
            <w:ind w:left="142" w:right="142"/>
            <w:jc w:val="both"/>
            <w:outlineLvl w:val="0"/>
            <w:rPr>
              <w:rFonts w:ascii="Arial" w:hAnsi="Arial" w:cs="Arial"/>
              <w:sz w:val="16"/>
            </w:rPr>
          </w:pPr>
          <w:r>
            <w:rPr>
              <w:rStyle w:val="Textodelmarcadordeposicin"/>
            </w:rPr>
            <w:t>............................................................................</w:t>
          </w:r>
          <w:r w:rsidR="00CF2952">
            <w:rPr>
              <w:rStyle w:val="Textodelmarcadordeposicin"/>
            </w:rPr>
            <w:t>...</w:t>
          </w:r>
          <w:r>
            <w:rPr>
              <w:rStyle w:val="Textodelmarcadordeposicin"/>
            </w:rPr>
            <w:t>...</w:t>
          </w:r>
          <w:r w:rsidR="00CF2952">
            <w:rPr>
              <w:rStyle w:val="Textodelmarcadordeposicin"/>
            </w:rPr>
            <w:t>........</w:t>
          </w:r>
          <w:r>
            <w:rPr>
              <w:rStyle w:val="Textodelmarcadordeposicin"/>
            </w:rPr>
            <w:t>............................................................</w:t>
          </w:r>
          <w:r w:rsidR="00CF2952">
            <w:rPr>
              <w:rStyle w:val="Textodelmarcadordeposicin"/>
            </w:rPr>
            <w:t>.....</w:t>
          </w:r>
          <w:r>
            <w:rPr>
              <w:rStyle w:val="Textodelmarcadordeposicin"/>
            </w:rPr>
            <w:t>.</w:t>
          </w:r>
        </w:p>
        <w:permEnd w:id="2" w:displacedByCustomXml="next"/>
      </w:sdtContent>
    </w:sdt>
    <w:p w:rsidR="00CB4552" w:rsidRDefault="00435BFE">
      <w:pPr>
        <w:pStyle w:val="Standard"/>
        <w:tabs>
          <w:tab w:val="decimal" w:leader="dot" w:pos="9073"/>
        </w:tabs>
        <w:spacing w:after="0" w:line="360" w:lineRule="auto"/>
        <w:ind w:left="142" w:right="142"/>
        <w:jc w:val="both"/>
        <w:outlineLvl w:val="0"/>
      </w:pPr>
      <w:r>
        <w:rPr>
          <w:rFonts w:ascii="Arial" w:hAnsi="Arial" w:cs="Arial"/>
          <w:sz w:val="16"/>
        </w:rPr>
        <w:t xml:space="preserve">Per a l’àmbit territorial d / </w:t>
      </w:r>
      <w:r>
        <w:rPr>
          <w:rFonts w:ascii="Arial" w:hAnsi="Arial" w:cs="Arial"/>
          <w:i/>
          <w:sz w:val="16"/>
          <w:lang w:val="es-ES"/>
        </w:rPr>
        <w:t>Para el ámbito territorial de</w:t>
      </w:r>
    </w:p>
    <w:p w:rsidR="00CB4552" w:rsidRDefault="002D0AE4">
      <w:pPr>
        <w:rPr>
          <w:lang w:val="ca-ES"/>
        </w:rPr>
      </w:pPr>
      <w:r>
        <w:rPr>
          <w:lang w:val="ca-ES"/>
        </w:rPr>
        <w:t xml:space="preserve">   </w:t>
      </w:r>
      <w:sdt>
        <w:sdtPr>
          <w:rPr>
            <w:lang w:val="ca-ES"/>
          </w:rPr>
          <w:id w:val="3760112"/>
          <w:placeholder>
            <w:docPart w:val="FF95F7C92F134BE4A051500B037CB17F"/>
          </w:placeholder>
          <w:showingPlcHdr/>
        </w:sdtPr>
        <w:sdtContent>
          <w:permStart w:id="3" w:edGrp="everyone"/>
          <w:r>
            <w:rPr>
              <w:rStyle w:val="Textodelmarcadordeposicin"/>
            </w:rPr>
            <w:t>………………………………………………………………</w:t>
          </w:r>
          <w:r w:rsidR="00CF2952">
            <w:rPr>
              <w:rStyle w:val="Textodelmarcadordeposicin"/>
            </w:rPr>
            <w:t>……………………………………………………..</w:t>
          </w:r>
          <w:r>
            <w:rPr>
              <w:rStyle w:val="Textodelmarcadordeposicin"/>
            </w:rPr>
            <w:t>……………………………</w:t>
          </w:r>
          <w:permEnd w:id="3"/>
        </w:sdtContent>
      </w:sdt>
    </w:p>
    <w:p w:rsidR="00F61347" w:rsidRDefault="00F61347">
      <w:pPr>
        <w:rPr>
          <w:lang w:val="ca-ES"/>
        </w:rPr>
      </w:pPr>
    </w:p>
    <w:p w:rsidR="00F61347" w:rsidRPr="00FF2AEF" w:rsidRDefault="00F61347">
      <w:pPr>
        <w:rPr>
          <w:lang w:val="ca-ES"/>
        </w:rPr>
        <w:sectPr w:rsidR="00F61347" w:rsidRPr="00FF2AEF">
          <w:pgSz w:w="11906" w:h="16838"/>
          <w:pgMar w:top="678" w:right="1133" w:bottom="1417" w:left="1701" w:header="720" w:footer="720" w:gutter="0"/>
          <w:cols w:space="720"/>
        </w:sectPr>
      </w:pPr>
    </w:p>
    <w:p w:rsidR="00F61347" w:rsidRDefault="00F61347" w:rsidP="00F61347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I usen com a sigla i símbol, d’acord amb el que estableix l’article 44.2 de la Llei orgànica 5/1985, de 19 de juny, del règim electoral general, els que s’especifiquen en el marge.</w:t>
      </w:r>
    </w:p>
    <w:p w:rsidR="00F61347" w:rsidRDefault="00F61347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sz w:val="16"/>
        </w:rPr>
      </w:pPr>
    </w:p>
    <w:p w:rsidR="00F61347" w:rsidRDefault="00F61347" w:rsidP="00F61347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i/>
          <w:sz w:val="16"/>
          <w:lang w:val="es-ES"/>
        </w:rPr>
      </w:pPr>
      <w:r>
        <w:rPr>
          <w:rFonts w:ascii="Arial" w:hAnsi="Arial" w:cs="Arial"/>
          <w:i/>
          <w:sz w:val="16"/>
          <w:lang w:val="es-ES"/>
        </w:rPr>
        <w:t>Y usando como sigla y símbolo, conforme a lo que establece el artículo 44.2 de la Ley Orgánica 5/1985, de 19 de junio, del Régimen Electoral General, los que en el margen se especifican.</w:t>
      </w:r>
    </w:p>
    <w:p w:rsidR="00F61347" w:rsidRDefault="00F61347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sz w:val="16"/>
        </w:rPr>
      </w:pPr>
    </w:p>
    <w:p w:rsidR="00CB4552" w:rsidRDefault="00CB4552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sz w:val="16"/>
        </w:rPr>
      </w:pPr>
    </w:p>
    <w:p w:rsidR="00CB4552" w:rsidRDefault="00CB4552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i/>
          <w:sz w:val="16"/>
          <w:lang w:val="es-ES"/>
        </w:rPr>
      </w:pPr>
    </w:p>
    <w:p w:rsidR="00CB4552" w:rsidRDefault="00CB4552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i/>
          <w:sz w:val="16"/>
          <w:lang w:val="es-ES"/>
        </w:rPr>
      </w:pPr>
    </w:p>
    <w:p w:rsidR="00CB4552" w:rsidRDefault="00CB4552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i/>
          <w:sz w:val="16"/>
          <w:lang w:val="es-ES"/>
        </w:rPr>
      </w:pPr>
    </w:p>
    <w:p w:rsidR="00CB4552" w:rsidRDefault="00CB4552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i/>
          <w:sz w:val="16"/>
          <w:lang w:val="es-ES"/>
        </w:rPr>
      </w:pPr>
    </w:p>
    <w:tbl>
      <w:tblPr>
        <w:tblW w:w="421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9"/>
      </w:tblGrid>
      <w:tr w:rsidR="00F61347" w:rsidRPr="003D5092" w:rsidTr="00F61347">
        <w:trPr>
          <w:trHeight w:val="428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1347" w:rsidRDefault="00F61347" w:rsidP="002D0AE4">
            <w:pPr>
              <w:pStyle w:val="Standard"/>
              <w:pBdr>
                <w:top w:val="single" w:sz="2" w:space="0" w:color="D9D9D9"/>
                <w:left w:val="single" w:sz="2" w:space="0" w:color="D9D9D9"/>
                <w:bottom w:val="single" w:sz="2" w:space="0" w:color="D9D9D9"/>
                <w:right w:val="single" w:sz="2" w:space="0" w:color="D9D9D9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Sigla</w:t>
            </w:r>
            <w:r w:rsidR="003D5092">
              <w:rPr>
                <w:rFonts w:ascii="Arial" w:hAnsi="Arial" w:cs="Arial"/>
                <w:sz w:val="16"/>
              </w:rPr>
              <w:t xml:space="preserve">       </w:t>
            </w:r>
            <w:permStart w:id="4" w:edGrp="everyone"/>
            <w:permEnd w:id="4"/>
            <w:r w:rsidR="003D5092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3760109"/>
                <w:placeholder>
                  <w:docPart w:val="AD2308FDCBBB4B0FBDFDFA23822264F2"/>
                </w:placeholder>
                <w:showingPlcHdr/>
              </w:sdtPr>
              <w:sdtContent>
                <w:permStart w:id="5" w:edGrp="everyone"/>
                <w:r w:rsidR="002D0AE4">
                  <w:rPr>
                    <w:rFonts w:ascii="Arial" w:hAnsi="Arial" w:cs="Arial"/>
                    <w:sz w:val="16"/>
                  </w:rPr>
                  <w:t>.......</w:t>
                </w:r>
                <w:r w:rsidR="00F12DC3">
                  <w:rPr>
                    <w:rFonts w:ascii="Arial" w:hAnsi="Arial" w:cs="Arial"/>
                    <w:sz w:val="16"/>
                  </w:rPr>
                  <w:t>......</w:t>
                </w:r>
                <w:r w:rsidR="002D0AE4">
                  <w:rPr>
                    <w:rFonts w:ascii="Arial" w:hAnsi="Arial" w:cs="Arial"/>
                    <w:sz w:val="16"/>
                  </w:rPr>
                  <w:t>....................................................</w:t>
                </w:r>
                <w:permEnd w:id="5"/>
              </w:sdtContent>
            </w:sdt>
          </w:p>
        </w:tc>
      </w:tr>
      <w:tr w:rsidR="00CB4552" w:rsidTr="00CB4552">
        <w:trPr>
          <w:trHeight w:val="1100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1347" w:rsidRPr="00AC5074" w:rsidRDefault="00435BFE">
            <w:pPr>
              <w:pStyle w:val="Standard"/>
              <w:pBdr>
                <w:top w:val="single" w:sz="2" w:space="0" w:color="D9D9D9"/>
                <w:left w:val="single" w:sz="2" w:space="0" w:color="D9D9D9"/>
                <w:bottom w:val="single" w:sz="2" w:space="0" w:color="D9D9D9"/>
                <w:right w:val="single" w:sz="2" w:space="0" w:color="D9D9D9"/>
              </w:pBd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6"/>
              </w:rPr>
              <w:t>Símbol/</w:t>
            </w:r>
            <w:r>
              <w:rPr>
                <w:rFonts w:ascii="Arial" w:hAnsi="Arial" w:cs="Arial"/>
                <w:i/>
                <w:sz w:val="16"/>
                <w:lang w:val="es-ES"/>
              </w:rPr>
              <w:t>Símbolo</w:t>
            </w:r>
            <w:r w:rsidR="00AC5074">
              <w:rPr>
                <w:rFonts w:ascii="Arial" w:hAnsi="Arial" w:cs="Arial"/>
                <w:i/>
                <w:sz w:val="16"/>
                <w:lang w:val="es-ES"/>
              </w:rPr>
              <w:t xml:space="preserve"> </w:t>
            </w:r>
            <w:r w:rsidR="00AC5074" w:rsidRPr="00AC5074">
              <w:rPr>
                <w:rFonts w:ascii="Arial" w:hAnsi="Arial" w:cs="Arial"/>
                <w:i/>
                <w:sz w:val="12"/>
                <w:lang w:val="es-ES"/>
              </w:rPr>
              <w:t>(</w:t>
            </w:r>
            <w:r w:rsidR="00AC5074" w:rsidRPr="00AC5074">
              <w:rPr>
                <w:rFonts w:ascii="Arial" w:hAnsi="Arial" w:cs="Arial"/>
                <w:sz w:val="12"/>
                <w:lang w:val="es-ES"/>
              </w:rPr>
              <w:t>adjuntar fitxer</w:t>
            </w:r>
            <w:r w:rsidR="00AC5074" w:rsidRPr="00AC5074">
              <w:rPr>
                <w:rFonts w:ascii="Arial" w:hAnsi="Arial" w:cs="Arial"/>
                <w:i/>
                <w:sz w:val="12"/>
                <w:lang w:val="es-ES"/>
              </w:rPr>
              <w:t xml:space="preserve"> / adjuntar fichero)</w:t>
            </w:r>
          </w:p>
          <w:p w:rsidR="00CB4552" w:rsidRDefault="00F61347" w:rsidP="00F61347">
            <w:pPr>
              <w:pStyle w:val="Standard"/>
              <w:pBdr>
                <w:top w:val="single" w:sz="2" w:space="0" w:color="D9D9D9"/>
                <w:left w:val="single" w:sz="2" w:space="0" w:color="D9D9D9"/>
                <w:bottom w:val="single" w:sz="2" w:space="0" w:color="D9D9D9"/>
                <w:right w:val="single" w:sz="2" w:space="0" w:color="D9D9D9"/>
              </w:pBdr>
              <w:spacing w:after="0" w:line="240" w:lineRule="auto"/>
              <w:rPr>
                <w:rFonts w:ascii="Arial" w:hAnsi="Arial" w:cs="Arial"/>
                <w:i/>
                <w:sz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lang w:val="es-ES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i/>
                  <w:sz w:val="16"/>
                  <w:lang w:val="es-ES"/>
                </w:rPr>
                <w:id w:val="3760080"/>
                <w:showingPlcHdr/>
                <w:picture/>
              </w:sdtPr>
              <w:sdtContent>
                <w:permStart w:id="6" w:edGrp="everyone"/>
                <w:r>
                  <w:rPr>
                    <w:rFonts w:ascii="Arial" w:hAnsi="Arial" w:cs="Arial"/>
                    <w:i/>
                    <w:noProof/>
                    <w:sz w:val="16"/>
                    <w:lang w:val="es-ES" w:eastAsia="es-ES"/>
                  </w:rPr>
                  <w:drawing>
                    <wp:inline distT="0" distB="0" distL="0" distR="0">
                      <wp:extent cx="1114279" cy="1041400"/>
                      <wp:effectExtent l="19050" t="0" r="0" b="0"/>
                      <wp:docPr id="3" name="Ima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 l="45360" t="43470" r="-3780" b="189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279" cy="1041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6"/>
              </w:sdtContent>
            </w:sdt>
          </w:p>
          <w:p w:rsidR="00F61347" w:rsidRDefault="00F61347" w:rsidP="00F61347">
            <w:pPr>
              <w:pStyle w:val="Standard"/>
              <w:pBdr>
                <w:top w:val="single" w:sz="2" w:space="0" w:color="D9D9D9"/>
                <w:left w:val="single" w:sz="2" w:space="0" w:color="D9D9D9"/>
                <w:bottom w:val="single" w:sz="2" w:space="0" w:color="D9D9D9"/>
                <w:right w:val="single" w:sz="2" w:space="0" w:color="D9D9D9"/>
              </w:pBdr>
              <w:spacing w:after="0" w:line="240" w:lineRule="auto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</w:tr>
    </w:tbl>
    <w:p w:rsidR="00CB4552" w:rsidRDefault="00CB4552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i/>
          <w:sz w:val="16"/>
          <w:lang w:val="es-ES"/>
        </w:rPr>
      </w:pPr>
    </w:p>
    <w:p w:rsidR="00CB4552" w:rsidRDefault="00CB4552">
      <w:pPr>
        <w:sectPr w:rsidR="00CB4552">
          <w:type w:val="continuous"/>
          <w:pgSz w:w="11906" w:h="16838"/>
          <w:pgMar w:top="678" w:right="1133" w:bottom="1417" w:left="1701" w:header="720" w:footer="720" w:gutter="0"/>
          <w:cols w:num="2" w:space="720" w:equalWidth="0">
            <w:col w:w="4182" w:space="708"/>
            <w:col w:w="4182" w:space="0"/>
          </w:cols>
        </w:sectPr>
      </w:pPr>
    </w:p>
    <w:p w:rsidR="002E3206" w:rsidRDefault="002E3206" w:rsidP="002E3206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S’adjunta l’escrit de constitució de la coalició electoral, d’acord amb el model C.1 de l’annex 5 del Reial Decret 605/1999, de 16 d’abril, de regulació complementària dels processos electorals.</w:t>
      </w:r>
    </w:p>
    <w:p w:rsidR="002E3206" w:rsidRPr="005973CD" w:rsidRDefault="002E3206" w:rsidP="002E3206">
      <w:pPr>
        <w:pStyle w:val="Standard"/>
        <w:tabs>
          <w:tab w:val="decimal" w:pos="9073"/>
        </w:tabs>
        <w:spacing w:after="0" w:line="240" w:lineRule="auto"/>
        <w:ind w:left="142" w:right="141"/>
        <w:jc w:val="both"/>
        <w:rPr>
          <w:rFonts w:ascii="Arial" w:hAnsi="Arial" w:cs="Arial"/>
          <w:i/>
          <w:iCs/>
          <w:sz w:val="16"/>
          <w:szCs w:val="16"/>
          <w:lang w:val="es-ES"/>
        </w:rPr>
      </w:pPr>
      <w:r w:rsidRPr="005973CD">
        <w:rPr>
          <w:rFonts w:ascii="Arial" w:hAnsi="Arial" w:cs="Arial"/>
          <w:i/>
          <w:iCs/>
          <w:sz w:val="16"/>
          <w:szCs w:val="16"/>
          <w:lang w:val="es-ES"/>
        </w:rPr>
        <w:t xml:space="preserve">Se adjunta el escrito de constitución de la coalición electoral, de acuerdo con el modelo </w:t>
      </w:r>
      <w:r>
        <w:rPr>
          <w:rFonts w:ascii="Arial" w:hAnsi="Arial" w:cs="Arial"/>
          <w:i/>
          <w:iCs/>
          <w:sz w:val="16"/>
          <w:szCs w:val="16"/>
          <w:lang w:val="es-ES"/>
        </w:rPr>
        <w:t>C.1 del anexo 5 del Real Decreto 605/1999, de 16 de abril de regulación complementaria de los procesos electorales.</w:t>
      </w:r>
    </w:p>
    <w:p w:rsidR="00CB4552" w:rsidRDefault="00CB4552"/>
    <w:p w:rsidR="00FF2AEF" w:rsidRDefault="00FF2AEF">
      <w:pPr>
        <w:sectPr w:rsidR="00FF2AEF">
          <w:type w:val="continuous"/>
          <w:pgSz w:w="11906" w:h="16838"/>
          <w:pgMar w:top="678" w:right="1133" w:bottom="1417" w:left="1701" w:header="720" w:footer="720" w:gutter="0"/>
          <w:cols w:space="0"/>
        </w:sectPr>
      </w:pPr>
    </w:p>
    <w:p w:rsidR="00CB4552" w:rsidRDefault="00435BFE">
      <w:pPr>
        <w:pStyle w:val="Standard"/>
        <w:spacing w:after="0" w:line="360" w:lineRule="auto"/>
      </w:pPr>
      <w:r>
        <w:rPr>
          <w:rFonts w:ascii="Arial" w:hAnsi="Arial" w:cs="Arial"/>
          <w:sz w:val="20"/>
          <w:lang w:val="fr-FR"/>
        </w:rPr>
        <w:lastRenderedPageBreak/>
        <w:t xml:space="preserve">   </w:t>
      </w:r>
      <w:sdt>
        <w:sdtPr>
          <w:rPr>
            <w:rFonts w:ascii="Arial" w:hAnsi="Arial" w:cs="Arial"/>
            <w:sz w:val="20"/>
            <w:lang w:val="fr-FR"/>
          </w:rPr>
          <w:id w:val="3760288"/>
          <w:placeholder>
            <w:docPart w:val="E8C6555894D14C63A5CD97AD9E2930E4"/>
          </w:placeholder>
          <w:showingPlcHdr/>
        </w:sdtPr>
        <w:sdtContent>
          <w:permStart w:id="7" w:edGrp="everyone"/>
          <w:r w:rsidR="00EB4577">
            <w:rPr>
              <w:rStyle w:val="Textodelmarcadordeposicin"/>
            </w:rPr>
            <w:t>.........................................</w:t>
          </w:r>
          <w:permEnd w:id="7"/>
        </w:sdtContent>
      </w:sdt>
      <w:r w:rsidR="00FF2AEF">
        <w:rPr>
          <w:rFonts w:ascii="Arial" w:hAnsi="Arial" w:cs="Arial"/>
          <w:sz w:val="20"/>
          <w:lang w:val="fr-FR"/>
        </w:rPr>
        <w:t xml:space="preserve"> , </w:t>
      </w:r>
      <w:sdt>
        <w:sdtPr>
          <w:rPr>
            <w:rFonts w:ascii="Arial" w:hAnsi="Arial" w:cs="Arial"/>
            <w:sz w:val="20"/>
            <w:lang w:val="fr-FR"/>
          </w:rPr>
          <w:id w:val="3760323"/>
          <w:placeholder>
            <w:docPart w:val="CEDCE98ED4794D68BBEE80B5453CCECC"/>
          </w:placeholder>
          <w:showingPlcHdr/>
        </w:sdtPr>
        <w:sdtContent>
          <w:permStart w:id="8" w:edGrp="everyone"/>
          <w:r w:rsidR="00EB4577">
            <w:rPr>
              <w:rFonts w:ascii="Arial" w:hAnsi="Arial" w:cs="Arial"/>
              <w:sz w:val="20"/>
              <w:lang w:val="fr-FR"/>
            </w:rPr>
            <w:t>……….</w:t>
          </w:r>
          <w:permEnd w:id="8"/>
        </w:sdtContent>
      </w:sdt>
      <w:r w:rsidR="00FF2AEF">
        <w:rPr>
          <w:rFonts w:ascii="Arial" w:hAnsi="Arial" w:cs="Arial"/>
          <w:sz w:val="20"/>
          <w:lang w:val="fr-FR"/>
        </w:rPr>
        <w:t xml:space="preserve"> d </w:t>
      </w:r>
      <w:sdt>
        <w:sdtPr>
          <w:rPr>
            <w:rFonts w:ascii="Arial" w:hAnsi="Arial" w:cs="Arial"/>
            <w:sz w:val="20"/>
            <w:lang w:val="fr-FR"/>
          </w:rPr>
          <w:id w:val="3760361"/>
          <w:placeholder>
            <w:docPart w:val="F7D9BB37F428405FB7866613D1261662"/>
          </w:placeholder>
          <w:showingPlcHdr/>
        </w:sdtPr>
        <w:sdtContent>
          <w:permStart w:id="9" w:edGrp="everyone"/>
          <w:r w:rsidR="00EB4577">
            <w:rPr>
              <w:rStyle w:val="Textodelmarcadordeposicin"/>
            </w:rPr>
            <w:t>..............................................</w:t>
          </w:r>
          <w:permEnd w:id="9"/>
        </w:sdtContent>
      </w:sdt>
      <w:r>
        <w:rPr>
          <w:rFonts w:ascii="Arial" w:hAnsi="Arial" w:cs="Arial"/>
          <w:sz w:val="20"/>
          <w:lang w:val="fr-FR"/>
        </w:rPr>
        <w:t>de 20</w:t>
      </w:r>
      <w:r w:rsidR="00EB4577">
        <w:rPr>
          <w:rFonts w:ascii="Arial" w:hAnsi="Arial" w:cs="Arial"/>
          <w:sz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lang w:val="fr-FR"/>
          </w:rPr>
          <w:id w:val="3760776"/>
          <w:showingPlcHdr/>
        </w:sdtPr>
        <w:sdtContent>
          <w:permStart w:id="10" w:edGrp="everyone"/>
          <w:r w:rsidR="00497EFA">
            <w:rPr>
              <w:rFonts w:ascii="Arial" w:hAnsi="Arial" w:cs="Arial"/>
              <w:sz w:val="20"/>
              <w:lang w:val="fr-FR"/>
            </w:rPr>
            <w:t>………</w:t>
          </w:r>
          <w:permEnd w:id="10"/>
        </w:sdtContent>
      </w:sdt>
    </w:p>
    <w:p w:rsidR="00CB4552" w:rsidRDefault="00435BFE" w:rsidP="00AC5074">
      <w:pPr>
        <w:pStyle w:val="Standard"/>
        <w:spacing w:after="0" w:line="360" w:lineRule="auto"/>
        <w:outlineLvl w:val="0"/>
      </w:pPr>
      <w:r>
        <w:rPr>
          <w:rFonts w:ascii="Arial" w:hAnsi="Arial" w:cs="Arial"/>
          <w:sz w:val="20"/>
          <w:lang w:val="fr-FR"/>
        </w:rPr>
        <w:t>SIGNANTS/</w:t>
      </w:r>
      <w:r>
        <w:rPr>
          <w:rFonts w:ascii="Arial" w:hAnsi="Arial" w:cs="Arial"/>
          <w:i/>
          <w:sz w:val="20"/>
          <w:lang w:val="fr-FR"/>
        </w:rPr>
        <w:t>FIRMANTES:</w:t>
      </w:r>
    </w:p>
    <w:sectPr w:rsidR="00CB4552" w:rsidSect="00CB4552">
      <w:type w:val="continuous"/>
      <w:pgSz w:w="11906" w:h="16838"/>
      <w:pgMar w:top="678" w:right="1133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47" w:rsidRDefault="00F61347" w:rsidP="00CB4552">
      <w:r>
        <w:separator/>
      </w:r>
    </w:p>
  </w:endnote>
  <w:endnote w:type="continuationSeparator" w:id="0">
    <w:p w:rsidR="00F61347" w:rsidRDefault="00F61347" w:rsidP="00CB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47" w:rsidRDefault="00F61347" w:rsidP="00CB4552">
      <w:r w:rsidRPr="00CB4552">
        <w:rPr>
          <w:color w:val="000000"/>
        </w:rPr>
        <w:separator/>
      </w:r>
    </w:p>
  </w:footnote>
  <w:footnote w:type="continuationSeparator" w:id="0">
    <w:p w:rsidR="00F61347" w:rsidRDefault="00F61347" w:rsidP="00CB4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0B4"/>
    <w:multiLevelType w:val="multilevel"/>
    <w:tmpl w:val="EF1A75F2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attachedTemplate r:id="rId1"/>
  <w:documentProtection w:edit="readOnly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074"/>
    <w:rsid w:val="000A6E49"/>
    <w:rsid w:val="000F45AF"/>
    <w:rsid w:val="001B702D"/>
    <w:rsid w:val="001E42FB"/>
    <w:rsid w:val="002D0AE4"/>
    <w:rsid w:val="002E14AA"/>
    <w:rsid w:val="002E3206"/>
    <w:rsid w:val="003D5092"/>
    <w:rsid w:val="00435BFE"/>
    <w:rsid w:val="004549D5"/>
    <w:rsid w:val="004650C2"/>
    <w:rsid w:val="00497EFA"/>
    <w:rsid w:val="005A5285"/>
    <w:rsid w:val="006F389D"/>
    <w:rsid w:val="007543A4"/>
    <w:rsid w:val="0092640F"/>
    <w:rsid w:val="009756AD"/>
    <w:rsid w:val="00A14360"/>
    <w:rsid w:val="00AC5074"/>
    <w:rsid w:val="00AE5328"/>
    <w:rsid w:val="00B608BC"/>
    <w:rsid w:val="00CB4552"/>
    <w:rsid w:val="00CF2952"/>
    <w:rsid w:val="00DC67FE"/>
    <w:rsid w:val="00DF4E46"/>
    <w:rsid w:val="00EB4577"/>
    <w:rsid w:val="00F12DC3"/>
    <w:rsid w:val="00F34373"/>
    <w:rsid w:val="00F61347"/>
    <w:rsid w:val="00F8687E"/>
    <w:rsid w:val="00F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B4552"/>
    <w:pPr>
      <w:widowControl/>
      <w:spacing w:after="200" w:line="276" w:lineRule="auto"/>
    </w:pPr>
    <w:rPr>
      <w:rFonts w:eastAsia="MS Mincho"/>
      <w:szCs w:val="22"/>
      <w:lang w:val="ca-ES" w:eastAsia="en-US"/>
    </w:rPr>
  </w:style>
  <w:style w:type="paragraph" w:customStyle="1" w:styleId="Heading">
    <w:name w:val="Heading"/>
    <w:basedOn w:val="Standard"/>
    <w:next w:val="Textbody"/>
    <w:rsid w:val="00CB45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B4552"/>
    <w:pPr>
      <w:spacing w:after="140" w:line="288" w:lineRule="auto"/>
    </w:pPr>
  </w:style>
  <w:style w:type="paragraph" w:styleId="Lista">
    <w:name w:val="List"/>
    <w:basedOn w:val="Textbody"/>
    <w:rsid w:val="00CB4552"/>
    <w:rPr>
      <w:rFonts w:cs="Mangal"/>
      <w:sz w:val="24"/>
    </w:rPr>
  </w:style>
  <w:style w:type="paragraph" w:customStyle="1" w:styleId="Caption">
    <w:name w:val="Caption"/>
    <w:basedOn w:val="Standard"/>
    <w:rsid w:val="00CB45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4552"/>
    <w:pPr>
      <w:suppressLineNumbers/>
    </w:pPr>
    <w:rPr>
      <w:rFonts w:cs="Mangal"/>
      <w:sz w:val="24"/>
    </w:rPr>
  </w:style>
  <w:style w:type="paragraph" w:customStyle="1" w:styleId="Framecontents">
    <w:name w:val="Frame contents"/>
    <w:basedOn w:val="Standard"/>
    <w:rsid w:val="00CB4552"/>
  </w:style>
  <w:style w:type="paragraph" w:customStyle="1" w:styleId="TableContents">
    <w:name w:val="Table Contents"/>
    <w:basedOn w:val="Standard"/>
    <w:rsid w:val="00CB4552"/>
  </w:style>
  <w:style w:type="paragraph" w:customStyle="1" w:styleId="TableHeading">
    <w:name w:val="Table Heading"/>
    <w:basedOn w:val="TableContents"/>
    <w:rsid w:val="00CB4552"/>
  </w:style>
  <w:style w:type="numbering" w:customStyle="1" w:styleId="Sinlista1">
    <w:name w:val="Sin lista1"/>
    <w:basedOn w:val="Sinlista"/>
    <w:rsid w:val="00CB4552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4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37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D5092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3D5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D5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PIB%203.1%20nuevo%20formular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2308FDCBBB4B0FBDFDFA238222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A5B6-5BED-4342-B1DA-1350D314F54E}"/>
      </w:docPartPr>
      <w:docPartBody>
        <w:p w:rsidR="00824645" w:rsidRDefault="00FF063B" w:rsidP="00FF063B">
          <w:pPr>
            <w:pStyle w:val="AD2308FDCBBB4B0FBDFDFA23822264F238"/>
          </w:pPr>
          <w:r>
            <w:rPr>
              <w:rFonts w:ascii="Arial" w:hAnsi="Arial" w:cs="Arial"/>
              <w:sz w:val="16"/>
            </w:rPr>
            <w:t>.................................................................</w:t>
          </w:r>
        </w:p>
      </w:docPartBody>
    </w:docPart>
    <w:docPart>
      <w:docPartPr>
        <w:name w:val="C1B3D958056D49459563121CC2D5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544-CD3B-4F91-BD5C-A102178F202B}"/>
      </w:docPartPr>
      <w:docPartBody>
        <w:p w:rsidR="00824645" w:rsidRDefault="00FF063B" w:rsidP="00FF063B">
          <w:pPr>
            <w:pStyle w:val="C1B3D958056D49459563121CC2D5682736"/>
          </w:pPr>
          <w:r>
            <w:rPr>
              <w:rStyle w:val="Textodelmarcadordeposicin"/>
            </w:rPr>
            <w:t>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F95F7C92F134BE4A051500B037C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181F-83CE-4EFC-B330-FB7B0ED50F57}"/>
      </w:docPartPr>
      <w:docPartBody>
        <w:p w:rsidR="00824645" w:rsidRDefault="00FF063B" w:rsidP="00FF063B">
          <w:pPr>
            <w:pStyle w:val="FF95F7C92F134BE4A051500B037CB17F34"/>
          </w:pPr>
          <w:r>
            <w:rPr>
              <w:rStyle w:val="Textodelmarcadordeposicin"/>
            </w:rPr>
            <w:t>……………………………………………………………………………………………………………………..……………………………</w:t>
          </w:r>
        </w:p>
      </w:docPartBody>
    </w:docPart>
    <w:docPart>
      <w:docPartPr>
        <w:name w:val="551E2CDE89E64A9F8C290B515CA0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6697-0835-4BD5-8032-5BE4F7A971C4}"/>
      </w:docPartPr>
      <w:docPartBody>
        <w:p w:rsidR="00824645" w:rsidRDefault="00FF063B" w:rsidP="00FF063B">
          <w:pPr>
            <w:pStyle w:val="551E2CDE89E64A9F8C290B515CA0D6CA28"/>
          </w:pPr>
          <w:r>
            <w:rPr>
              <w:rFonts w:ascii="Arial" w:hAnsi="Arial" w:cs="Arial"/>
              <w:sz w:val="20"/>
              <w:lang w:val="es-ES"/>
            </w:rPr>
            <w:t>……………………………….…………….</w:t>
          </w:r>
        </w:p>
      </w:docPartBody>
    </w:docPart>
    <w:docPart>
      <w:docPartPr>
        <w:name w:val="85DF76F9DA6B445C892ECC3C0FEB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9E2B-BF39-49F1-88E9-D89A28D3707D}"/>
      </w:docPartPr>
      <w:docPartBody>
        <w:p w:rsidR="00824645" w:rsidRDefault="00FF063B" w:rsidP="00FF063B">
          <w:pPr>
            <w:pStyle w:val="85DF76F9DA6B445C892ECC3C0FEBE75828"/>
          </w:pPr>
          <w:r>
            <w:rPr>
              <w:rFonts w:ascii="Arial" w:hAnsi="Arial" w:cs="Arial"/>
              <w:sz w:val="20"/>
              <w:lang w:val="es-ES"/>
            </w:rPr>
            <w:t>……………………………….…………….</w:t>
          </w:r>
        </w:p>
      </w:docPartBody>
    </w:docPart>
    <w:docPart>
      <w:docPartPr>
        <w:name w:val="227CFDEFDF15405AB1B74DE56C15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AFD2-3203-41BD-AE13-13E9DFD6F5F5}"/>
      </w:docPartPr>
      <w:docPartBody>
        <w:p w:rsidR="00824645" w:rsidRDefault="00FF063B" w:rsidP="00FF063B">
          <w:pPr>
            <w:pStyle w:val="227CFDEFDF15405AB1B74DE56C1559AA28"/>
          </w:pPr>
          <w:r>
            <w:rPr>
              <w:rFonts w:ascii="Arial" w:hAnsi="Arial" w:cs="Arial"/>
              <w:sz w:val="20"/>
              <w:lang w:val="es-ES"/>
            </w:rPr>
            <w:t>…………………….……………………….</w:t>
          </w:r>
        </w:p>
      </w:docPartBody>
    </w:docPart>
    <w:docPart>
      <w:docPartPr>
        <w:name w:val="0E9BD66449BF4DC296C9A7AE635A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6C4-3A44-4E97-AB0B-5FA125DB8B59}"/>
      </w:docPartPr>
      <w:docPartBody>
        <w:p w:rsidR="00824645" w:rsidRDefault="00FF063B" w:rsidP="00FF063B">
          <w:pPr>
            <w:pStyle w:val="0E9BD66449BF4DC296C9A7AE635A2F9628"/>
          </w:pPr>
          <w:r>
            <w:rPr>
              <w:rFonts w:ascii="Arial" w:hAnsi="Arial" w:cs="Arial"/>
              <w:sz w:val="20"/>
              <w:lang w:val="es-ES"/>
            </w:rPr>
            <w:t>………………….………………………….</w:t>
          </w:r>
        </w:p>
      </w:docPartBody>
    </w:docPart>
    <w:docPart>
      <w:docPartPr>
        <w:name w:val="ABEE775F2B0E41A1A0DBFBA03A71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F2F0-02B8-46D0-9CF2-A9B0DF5DAC5E}"/>
      </w:docPartPr>
      <w:docPartBody>
        <w:p w:rsidR="00824645" w:rsidRDefault="00FF063B" w:rsidP="00FF063B">
          <w:pPr>
            <w:pStyle w:val="ABEE775F2B0E41A1A0DBFBA03A7107D128"/>
          </w:pPr>
          <w:r>
            <w:rPr>
              <w:rFonts w:ascii="Arial" w:hAnsi="Arial" w:cs="Arial"/>
              <w:sz w:val="20"/>
              <w:lang w:val="es-ES"/>
            </w:rPr>
            <w:t>………………….………………………….</w:t>
          </w:r>
        </w:p>
      </w:docPartBody>
    </w:docPart>
    <w:docPart>
      <w:docPartPr>
        <w:name w:val="97958B3032A5445F8C89CCBC9018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3C4C-5C86-42C8-8ADB-E8846D1601C9}"/>
      </w:docPartPr>
      <w:docPartBody>
        <w:p w:rsidR="00824645" w:rsidRDefault="00FF063B" w:rsidP="00FF063B">
          <w:pPr>
            <w:pStyle w:val="97958B3032A5445F8C89CCBC9018416128"/>
          </w:pPr>
          <w:r>
            <w:rPr>
              <w:rFonts w:ascii="Arial" w:hAnsi="Arial" w:cs="Arial"/>
              <w:sz w:val="20"/>
              <w:lang w:val="es-ES"/>
            </w:rPr>
            <w:t>…………………….……………………….</w:t>
          </w:r>
        </w:p>
      </w:docPartBody>
    </w:docPart>
    <w:docPart>
      <w:docPartPr>
        <w:name w:val="0DDB44BFFD954B81B4C2F8E10717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6B10-B15A-45AA-882A-69A883788A9C}"/>
      </w:docPartPr>
      <w:docPartBody>
        <w:p w:rsidR="00824645" w:rsidRDefault="00FF063B" w:rsidP="00FF063B">
          <w:pPr>
            <w:pStyle w:val="0DDB44BFFD954B81B4C2F8E10717B11928"/>
          </w:pPr>
          <w:r>
            <w:rPr>
              <w:rFonts w:ascii="Arial" w:hAnsi="Arial" w:cs="Arial"/>
              <w:sz w:val="20"/>
              <w:lang w:val="es-ES"/>
            </w:rPr>
            <w:t>…………………….……………………….</w:t>
          </w:r>
        </w:p>
      </w:docPartBody>
    </w:docPart>
    <w:docPart>
      <w:docPartPr>
        <w:name w:val="4F3286ECA0AD4D9E8A9AD49CA8FA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CB1B-4C28-4205-A880-A7C474B06D8E}"/>
      </w:docPartPr>
      <w:docPartBody>
        <w:p w:rsidR="00824645" w:rsidRDefault="00FF063B" w:rsidP="00FF063B">
          <w:pPr>
            <w:pStyle w:val="4F3286ECA0AD4D9E8A9AD49CA8FA2E7628"/>
          </w:pPr>
          <w:r>
            <w:rPr>
              <w:rFonts w:ascii="Arial" w:hAnsi="Arial" w:cs="Arial"/>
              <w:sz w:val="20"/>
              <w:lang w:val="es-ES"/>
            </w:rPr>
            <w:t>…………………….……………………….</w:t>
          </w:r>
        </w:p>
      </w:docPartBody>
    </w:docPart>
    <w:docPart>
      <w:docPartPr>
        <w:name w:val="B368E76C2D5844B39365836BBB3D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C648-240C-4858-A9C8-578A8035F219}"/>
      </w:docPartPr>
      <w:docPartBody>
        <w:p w:rsidR="00824645" w:rsidRDefault="00FF063B" w:rsidP="00FF063B">
          <w:pPr>
            <w:pStyle w:val="B368E76C2D5844B39365836BBB3D605127"/>
          </w:pPr>
          <w:r>
            <w:rPr>
              <w:rFonts w:ascii="Arial" w:hAnsi="Arial" w:cs="Arial"/>
              <w:sz w:val="20"/>
              <w:lang w:val="es-ES"/>
            </w:rPr>
            <w:t>…………………………………….……………………….</w:t>
          </w:r>
        </w:p>
      </w:docPartBody>
    </w:docPart>
    <w:docPart>
      <w:docPartPr>
        <w:name w:val="ED41031009B741ED9686AC93A4B0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7703-4826-4464-BCA5-4ECC510686C3}"/>
      </w:docPartPr>
      <w:docPartBody>
        <w:p w:rsidR="00824645" w:rsidRDefault="00FF063B" w:rsidP="00FF063B">
          <w:pPr>
            <w:pStyle w:val="ED41031009B741ED9686AC93A4B0CCF325"/>
          </w:pPr>
          <w:r>
            <w:rPr>
              <w:rFonts w:ascii="Arial" w:hAnsi="Arial" w:cs="Arial"/>
              <w:sz w:val="20"/>
              <w:lang w:val="es-ES"/>
            </w:rPr>
            <w:t>……………………………….…………………………….</w:t>
          </w:r>
        </w:p>
      </w:docPartBody>
    </w:docPart>
    <w:docPart>
      <w:docPartPr>
        <w:name w:val="14099CA6523742CC9C178F2C6A7F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B3A2-7EDF-4FE2-A82A-406B6AB28A00}"/>
      </w:docPartPr>
      <w:docPartBody>
        <w:p w:rsidR="00824645" w:rsidRDefault="00FF063B" w:rsidP="00FF063B">
          <w:pPr>
            <w:pStyle w:val="14099CA6523742CC9C178F2C6A7F167E25"/>
          </w:pPr>
          <w:r>
            <w:rPr>
              <w:rFonts w:ascii="Arial" w:hAnsi="Arial" w:cs="Arial"/>
              <w:sz w:val="20"/>
              <w:lang w:val="es-ES"/>
            </w:rPr>
            <w:t>……………………………….…………………………….</w:t>
          </w:r>
        </w:p>
      </w:docPartBody>
    </w:docPart>
    <w:docPart>
      <w:docPartPr>
        <w:name w:val="4056FF2F8A7B4C9FA9C341D1CC94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F89F-94D2-4FD6-AC84-9526F9315321}"/>
      </w:docPartPr>
      <w:docPartBody>
        <w:p w:rsidR="00824645" w:rsidRDefault="00FF063B" w:rsidP="00FF063B">
          <w:pPr>
            <w:pStyle w:val="4056FF2F8A7B4C9FA9C341D1CC94FD2125"/>
          </w:pPr>
          <w:r>
            <w:rPr>
              <w:rFonts w:ascii="Arial" w:hAnsi="Arial" w:cs="Arial"/>
              <w:sz w:val="20"/>
              <w:lang w:val="es-ES"/>
            </w:rPr>
            <w:t>……………………………….…………………………….</w:t>
          </w:r>
        </w:p>
      </w:docPartBody>
    </w:docPart>
    <w:docPart>
      <w:docPartPr>
        <w:name w:val="0DE934E31B234D2BBCD1ED2793A88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4CBC-B2CC-4DEC-A191-5F39B1233DB3}"/>
      </w:docPartPr>
      <w:docPartBody>
        <w:p w:rsidR="00824645" w:rsidRDefault="00FF063B" w:rsidP="00FF063B">
          <w:pPr>
            <w:pStyle w:val="0DE934E31B234D2BBCD1ED2793A8853A25"/>
          </w:pPr>
          <w:r>
            <w:rPr>
              <w:rFonts w:ascii="Arial" w:hAnsi="Arial" w:cs="Arial"/>
              <w:sz w:val="20"/>
              <w:lang w:val="es-ES"/>
            </w:rPr>
            <w:t>……………………………….…………………………….</w:t>
          </w:r>
        </w:p>
      </w:docPartBody>
    </w:docPart>
    <w:docPart>
      <w:docPartPr>
        <w:name w:val="352566F14A8442C0AC46165737AC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88FD-5E3E-4AC2-9364-F881B8C90923}"/>
      </w:docPartPr>
      <w:docPartBody>
        <w:p w:rsidR="00824645" w:rsidRDefault="00FF063B" w:rsidP="00FF063B">
          <w:pPr>
            <w:pStyle w:val="352566F14A8442C0AC46165737AC1E5525"/>
          </w:pPr>
          <w:r>
            <w:rPr>
              <w:rFonts w:ascii="Arial" w:hAnsi="Arial" w:cs="Arial"/>
              <w:sz w:val="20"/>
              <w:lang w:val="es-ES"/>
            </w:rPr>
            <w:t>…………………………….……………………………….</w:t>
          </w:r>
        </w:p>
      </w:docPartBody>
    </w:docPart>
    <w:docPart>
      <w:docPartPr>
        <w:name w:val="0AE52B5D8F124E4DA73032508243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E9F-F4E7-4DA8-9AD5-E58103FD8C85}"/>
      </w:docPartPr>
      <w:docPartBody>
        <w:p w:rsidR="00824645" w:rsidRDefault="00FF063B" w:rsidP="00FF063B">
          <w:pPr>
            <w:pStyle w:val="0AE52B5D8F124E4DA7303250824323B925"/>
          </w:pPr>
          <w:r>
            <w:rPr>
              <w:rFonts w:ascii="Arial" w:hAnsi="Arial" w:cs="Arial"/>
              <w:sz w:val="20"/>
              <w:lang w:val="es-ES"/>
            </w:rPr>
            <w:t>………………………….………………………………….</w:t>
          </w:r>
        </w:p>
      </w:docPartBody>
    </w:docPart>
    <w:docPart>
      <w:docPartPr>
        <w:name w:val="C13753C7EA594266BBF5600D56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5955-2D43-4666-9D3F-CF8CF62853AD}"/>
      </w:docPartPr>
      <w:docPartBody>
        <w:p w:rsidR="00824645" w:rsidRDefault="00FF063B" w:rsidP="00FF063B">
          <w:pPr>
            <w:pStyle w:val="C13753C7EA594266BBF5600D569DF0F125"/>
          </w:pPr>
          <w:r>
            <w:rPr>
              <w:rFonts w:ascii="Arial" w:hAnsi="Arial" w:cs="Arial"/>
              <w:sz w:val="20"/>
              <w:lang w:val="es-ES"/>
            </w:rPr>
            <w:t>………………………….………………………………….</w:t>
          </w:r>
        </w:p>
      </w:docPartBody>
    </w:docPart>
    <w:docPart>
      <w:docPartPr>
        <w:name w:val="E8C6555894D14C63A5CD97AD9E29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A252-C610-4B6B-B4FC-65A29E694ED8}"/>
      </w:docPartPr>
      <w:docPartBody>
        <w:p w:rsidR="00824645" w:rsidRDefault="00FF063B" w:rsidP="00FF063B">
          <w:pPr>
            <w:pStyle w:val="E8C6555894D14C63A5CD97AD9E2930E423"/>
          </w:pPr>
          <w:r>
            <w:rPr>
              <w:rStyle w:val="Textodelmarcadordeposicin"/>
            </w:rPr>
            <w:t>.........................................</w:t>
          </w:r>
        </w:p>
      </w:docPartBody>
    </w:docPart>
    <w:docPart>
      <w:docPartPr>
        <w:name w:val="CEDCE98ED4794D68BBEE80B5453C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BF4E-DE3F-4E26-9758-CB655E5BAC2A}"/>
      </w:docPartPr>
      <w:docPartBody>
        <w:p w:rsidR="00824645" w:rsidRDefault="00FF063B" w:rsidP="00FF063B">
          <w:pPr>
            <w:pStyle w:val="CEDCE98ED4794D68BBEE80B5453CCECC21"/>
          </w:pPr>
          <w:r>
            <w:rPr>
              <w:rFonts w:ascii="Arial" w:hAnsi="Arial" w:cs="Arial"/>
              <w:sz w:val="20"/>
              <w:lang w:val="fr-FR"/>
            </w:rPr>
            <w:t>……….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57B6"/>
    <w:rsid w:val="001C3E8D"/>
    <w:rsid w:val="004957B6"/>
    <w:rsid w:val="004F7012"/>
    <w:rsid w:val="00824645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063B"/>
    <w:rPr>
      <w:color w:val="808080"/>
    </w:rPr>
  </w:style>
  <w:style w:type="paragraph" w:customStyle="1" w:styleId="664DAB5566644A7689726340B417A36A">
    <w:name w:val="664DAB5566644A7689726340B417A36A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664DAB5566644A7689726340B417A36A1">
    <w:name w:val="664DAB5566644A7689726340B417A36A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664DAB5566644A7689726340B417A36A2">
    <w:name w:val="664DAB5566644A7689726340B417A36A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664DAB5566644A7689726340B417A36A3">
    <w:name w:val="664DAB5566644A7689726340B417A36A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D2308FDCBBB4B0FBDFDFA23822264F2">
    <w:name w:val="AD2308FDCBBB4B0FBDFDFA23822264F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">
    <w:name w:val="C1B3D958056D49459563121CC2D5682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D2308FDCBBB4B0FBDFDFA23822264F21">
    <w:name w:val="AD2308FDCBBB4B0FBDFDFA23822264F2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1">
    <w:name w:val="C1B3D958056D49459563121CC2D56827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D2308FDCBBB4B0FBDFDFA23822264F22">
    <w:name w:val="AD2308FDCBBB4B0FBDFDFA23822264F2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2">
    <w:name w:val="C1B3D958056D49459563121CC2D56827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854C1BE671F43DB8DC5D4653018C2EC">
    <w:name w:val="3854C1BE671F43DB8DC5D4653018C2EC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3">
    <w:name w:val="AD2308FDCBBB4B0FBDFDFA23822264F2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3">
    <w:name w:val="C1B3D958056D49459563121CC2D56827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">
    <w:name w:val="FF95F7C92F134BE4A051500B037CB17F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4">
    <w:name w:val="AD2308FDCBBB4B0FBDFDFA23822264F2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4">
    <w:name w:val="C1B3D958056D49459563121CC2D56827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1">
    <w:name w:val="FF95F7C92F134BE4A051500B037CB17F1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5">
    <w:name w:val="AD2308FDCBBB4B0FBDFDFA23822264F2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2">
    <w:name w:val="FF95F7C92F134BE4A051500B037CB17F2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6">
    <w:name w:val="AD2308FDCBBB4B0FBDFDFA23822264F2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5">
    <w:name w:val="C1B3D958056D49459563121CC2D56827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3">
    <w:name w:val="FF95F7C92F134BE4A051500B037CB17F3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7">
    <w:name w:val="AD2308FDCBBB4B0FBDFDFA23822264F2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6">
    <w:name w:val="C1B3D958056D49459563121CC2D56827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4">
    <w:name w:val="FF95F7C92F134BE4A051500B037CB17F4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8">
    <w:name w:val="AD2308FDCBBB4B0FBDFDFA23822264F2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7">
    <w:name w:val="C1B3D958056D49459563121CC2D56827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5">
    <w:name w:val="FF95F7C92F134BE4A051500B037CB17F5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9">
    <w:name w:val="AD2308FDCBBB4B0FBDFDFA23822264F2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8">
    <w:name w:val="C1B3D958056D49459563121CC2D56827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6">
    <w:name w:val="FF95F7C92F134BE4A051500B037CB17F6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10">
    <w:name w:val="AD2308FDCBBB4B0FBDFDFA23822264F2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">
    <w:name w:val="551E2CDE89E64A9F8C290B515CA0D6CA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9">
    <w:name w:val="C1B3D958056D49459563121CC2D56827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7">
    <w:name w:val="FF95F7C92F134BE4A051500B037CB17F7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11">
    <w:name w:val="AD2308FDCBBB4B0FBDFDFA23822264F2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">
    <w:name w:val="85DF76F9DA6B445C892ECC3C0FEBE758"/>
    <w:rsid w:val="004957B6"/>
  </w:style>
  <w:style w:type="paragraph" w:customStyle="1" w:styleId="227CFDEFDF15405AB1B74DE56C1559AA">
    <w:name w:val="227CFDEFDF15405AB1B74DE56C1559AA"/>
    <w:rsid w:val="004957B6"/>
  </w:style>
  <w:style w:type="paragraph" w:customStyle="1" w:styleId="0E9BD66449BF4DC296C9A7AE635A2F96">
    <w:name w:val="0E9BD66449BF4DC296C9A7AE635A2F96"/>
    <w:rsid w:val="004957B6"/>
  </w:style>
  <w:style w:type="paragraph" w:customStyle="1" w:styleId="ABEE775F2B0E41A1A0DBFBA03A7107D1">
    <w:name w:val="ABEE775F2B0E41A1A0DBFBA03A7107D1"/>
    <w:rsid w:val="004957B6"/>
  </w:style>
  <w:style w:type="paragraph" w:customStyle="1" w:styleId="97958B3032A5445F8C89CCBC90184161">
    <w:name w:val="97958B3032A5445F8C89CCBC90184161"/>
    <w:rsid w:val="004957B6"/>
  </w:style>
  <w:style w:type="paragraph" w:customStyle="1" w:styleId="0DDB44BFFD954B81B4C2F8E10717B119">
    <w:name w:val="0DDB44BFFD954B81B4C2F8E10717B119"/>
    <w:rsid w:val="004957B6"/>
  </w:style>
  <w:style w:type="paragraph" w:customStyle="1" w:styleId="4F3286ECA0AD4D9E8A9AD49CA8FA2E76">
    <w:name w:val="4F3286ECA0AD4D9E8A9AD49CA8FA2E76"/>
    <w:rsid w:val="004957B6"/>
  </w:style>
  <w:style w:type="paragraph" w:customStyle="1" w:styleId="B368E76C2D5844B39365836BBB3D6051">
    <w:name w:val="B368E76C2D5844B39365836BBB3D6051"/>
    <w:rsid w:val="004957B6"/>
  </w:style>
  <w:style w:type="paragraph" w:customStyle="1" w:styleId="551E2CDE89E64A9F8C290B515CA0D6CA1">
    <w:name w:val="551E2CDE89E64A9F8C290B515CA0D6CA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1">
    <w:name w:val="85DF76F9DA6B445C892ECC3C0FEBE758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1">
    <w:name w:val="227CFDEFDF15405AB1B74DE56C1559AA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1">
    <w:name w:val="0E9BD66449BF4DC296C9A7AE635A2F96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1">
    <w:name w:val="ABEE775F2B0E41A1A0DBFBA03A7107D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1">
    <w:name w:val="97958B3032A5445F8C89CCBC9018416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1">
    <w:name w:val="0DDB44BFFD954B81B4C2F8E10717B119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1">
    <w:name w:val="4F3286ECA0AD4D9E8A9AD49CA8FA2E76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1">
    <w:name w:val="B368E76C2D5844B39365836BBB3D605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10">
    <w:name w:val="C1B3D958056D49459563121CC2D56827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8">
    <w:name w:val="FF95F7C92F134BE4A051500B037CB17F8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12">
    <w:name w:val="AD2308FDCBBB4B0FBDFDFA23822264F2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E4FCF3D7754BBBAE05880573BEC975">
    <w:name w:val="0EE4FCF3D7754BBBAE05880573BEC975"/>
    <w:rsid w:val="004957B6"/>
  </w:style>
  <w:style w:type="paragraph" w:customStyle="1" w:styleId="551E2CDE89E64A9F8C290B515CA0D6CA2">
    <w:name w:val="551E2CDE89E64A9F8C290B515CA0D6CA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2">
    <w:name w:val="85DF76F9DA6B445C892ECC3C0FEBE758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2">
    <w:name w:val="227CFDEFDF15405AB1B74DE56C1559AA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2">
    <w:name w:val="0E9BD66449BF4DC296C9A7AE635A2F96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2">
    <w:name w:val="ABEE775F2B0E41A1A0DBFBA03A7107D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2">
    <w:name w:val="97958B3032A5445F8C89CCBC9018416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2">
    <w:name w:val="0DDB44BFFD954B81B4C2F8E10717B119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2">
    <w:name w:val="4F3286ECA0AD4D9E8A9AD49CA8FA2E76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3">
    <w:name w:val="551E2CDE89E64A9F8C290B515CA0D6CA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3">
    <w:name w:val="85DF76F9DA6B445C892ECC3C0FEBE758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3">
    <w:name w:val="227CFDEFDF15405AB1B74DE56C1559AA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3">
    <w:name w:val="0E9BD66449BF4DC296C9A7AE635A2F96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3">
    <w:name w:val="ABEE775F2B0E41A1A0DBFBA03A7107D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3">
    <w:name w:val="97958B3032A5445F8C89CCBC9018416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3">
    <w:name w:val="0DDB44BFFD954B81B4C2F8E10717B119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3">
    <w:name w:val="4F3286ECA0AD4D9E8A9AD49CA8FA2E76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2">
    <w:name w:val="B368E76C2D5844B39365836BBB3D605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11">
    <w:name w:val="C1B3D958056D49459563121CC2D56827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9">
    <w:name w:val="FF95F7C92F134BE4A051500B037CB17F9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13">
    <w:name w:val="AD2308FDCBBB4B0FBDFDFA23822264F2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">
    <w:name w:val="ED41031009B741ED9686AC93A4B0CCF3"/>
    <w:rsid w:val="004957B6"/>
  </w:style>
  <w:style w:type="paragraph" w:customStyle="1" w:styleId="14099CA6523742CC9C178F2C6A7F167E">
    <w:name w:val="14099CA6523742CC9C178F2C6A7F167E"/>
    <w:rsid w:val="004957B6"/>
  </w:style>
  <w:style w:type="paragraph" w:customStyle="1" w:styleId="4056FF2F8A7B4C9FA9C341D1CC94FD21">
    <w:name w:val="4056FF2F8A7B4C9FA9C341D1CC94FD21"/>
    <w:rsid w:val="004957B6"/>
  </w:style>
  <w:style w:type="paragraph" w:customStyle="1" w:styleId="0DE934E31B234D2BBCD1ED2793A8853A">
    <w:name w:val="0DE934E31B234D2BBCD1ED2793A8853A"/>
    <w:rsid w:val="004957B6"/>
  </w:style>
  <w:style w:type="paragraph" w:customStyle="1" w:styleId="352566F14A8442C0AC46165737AC1E55">
    <w:name w:val="352566F14A8442C0AC46165737AC1E55"/>
    <w:rsid w:val="004957B6"/>
  </w:style>
  <w:style w:type="paragraph" w:customStyle="1" w:styleId="0AE52B5D8F124E4DA7303250824323B9">
    <w:name w:val="0AE52B5D8F124E4DA7303250824323B9"/>
    <w:rsid w:val="004957B6"/>
  </w:style>
  <w:style w:type="paragraph" w:customStyle="1" w:styleId="C13753C7EA594266BBF5600D569DF0F1">
    <w:name w:val="C13753C7EA594266BBF5600D569DF0F1"/>
    <w:rsid w:val="004957B6"/>
  </w:style>
  <w:style w:type="paragraph" w:customStyle="1" w:styleId="551E2CDE89E64A9F8C290B515CA0D6CA4">
    <w:name w:val="551E2CDE89E64A9F8C290B515CA0D6CA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4">
    <w:name w:val="85DF76F9DA6B445C892ECC3C0FEBE758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4">
    <w:name w:val="227CFDEFDF15405AB1B74DE56C1559AA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4">
    <w:name w:val="0E9BD66449BF4DC296C9A7AE635A2F96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4">
    <w:name w:val="ABEE775F2B0E41A1A0DBFBA03A7107D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4">
    <w:name w:val="97958B3032A5445F8C89CCBC9018416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4">
    <w:name w:val="0DDB44BFFD954B81B4C2F8E10717B119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4">
    <w:name w:val="4F3286ECA0AD4D9E8A9AD49CA8FA2E76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3">
    <w:name w:val="B368E76C2D5844B39365836BBB3D605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1">
    <w:name w:val="ED41031009B741ED9686AC93A4B0CCF3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1">
    <w:name w:val="14099CA6523742CC9C178F2C6A7F167E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1">
    <w:name w:val="4056FF2F8A7B4C9FA9C341D1CC94FD2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1">
    <w:name w:val="0DE934E31B234D2BBCD1ED2793A8853A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1">
    <w:name w:val="352566F14A8442C0AC46165737AC1E55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1">
    <w:name w:val="0AE52B5D8F124E4DA7303250824323B9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1">
    <w:name w:val="C13753C7EA594266BBF5600D569DF0F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12">
    <w:name w:val="C1B3D958056D49459563121CC2D56827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10">
    <w:name w:val="FF95F7C92F134BE4A051500B037CB17F10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14">
    <w:name w:val="AD2308FDCBBB4B0FBDFDFA23822264F2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5">
    <w:name w:val="551E2CDE89E64A9F8C290B515CA0D6CA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5">
    <w:name w:val="85DF76F9DA6B445C892ECC3C0FEBE758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5">
    <w:name w:val="227CFDEFDF15405AB1B74DE56C1559AA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5">
    <w:name w:val="0E9BD66449BF4DC296C9A7AE635A2F96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5">
    <w:name w:val="ABEE775F2B0E41A1A0DBFBA03A7107D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5">
    <w:name w:val="97958B3032A5445F8C89CCBC9018416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5">
    <w:name w:val="0DDB44BFFD954B81B4C2F8E10717B119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5">
    <w:name w:val="4F3286ECA0AD4D9E8A9AD49CA8FA2E76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4">
    <w:name w:val="B368E76C2D5844B39365836BBB3D605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2">
    <w:name w:val="ED41031009B741ED9686AC93A4B0CCF3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2">
    <w:name w:val="14099CA6523742CC9C178F2C6A7F167E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2">
    <w:name w:val="4056FF2F8A7B4C9FA9C341D1CC94FD2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2">
    <w:name w:val="0DE934E31B234D2BBCD1ED2793A8853A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2">
    <w:name w:val="352566F14A8442C0AC46165737AC1E55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2">
    <w:name w:val="0AE52B5D8F124E4DA7303250824323B9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2">
    <w:name w:val="C13753C7EA594266BBF5600D569DF0F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13">
    <w:name w:val="C1B3D958056D49459563121CC2D56827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11">
    <w:name w:val="FF95F7C92F134BE4A051500B037CB17F11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15">
    <w:name w:val="AD2308FDCBBB4B0FBDFDFA23822264F2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">
    <w:name w:val="E8C6555894D14C63A5CD97AD9E2930E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6">
    <w:name w:val="551E2CDE89E64A9F8C290B515CA0D6CA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6">
    <w:name w:val="85DF76F9DA6B445C892ECC3C0FEBE758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6">
    <w:name w:val="227CFDEFDF15405AB1B74DE56C1559AA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6">
    <w:name w:val="0E9BD66449BF4DC296C9A7AE635A2F96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6">
    <w:name w:val="ABEE775F2B0E41A1A0DBFBA03A7107D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6">
    <w:name w:val="97958B3032A5445F8C89CCBC9018416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6">
    <w:name w:val="0DDB44BFFD954B81B4C2F8E10717B119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6">
    <w:name w:val="4F3286ECA0AD4D9E8A9AD49CA8FA2E76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5">
    <w:name w:val="B368E76C2D5844B39365836BBB3D605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3">
    <w:name w:val="ED41031009B741ED9686AC93A4B0CCF3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3">
    <w:name w:val="14099CA6523742CC9C178F2C6A7F167E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3">
    <w:name w:val="4056FF2F8A7B4C9FA9C341D1CC94FD2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3">
    <w:name w:val="0DE934E31B234D2BBCD1ED2793A8853A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3">
    <w:name w:val="352566F14A8442C0AC46165737AC1E55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3">
    <w:name w:val="0AE52B5D8F124E4DA7303250824323B9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3">
    <w:name w:val="C13753C7EA594266BBF5600D569DF0F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14">
    <w:name w:val="C1B3D958056D49459563121CC2D56827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12">
    <w:name w:val="FF95F7C92F134BE4A051500B037CB17F12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16">
    <w:name w:val="AD2308FDCBBB4B0FBDFDFA23822264F2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1">
    <w:name w:val="E8C6555894D14C63A5CD97AD9E2930E4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7">
    <w:name w:val="551E2CDE89E64A9F8C290B515CA0D6CA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7">
    <w:name w:val="85DF76F9DA6B445C892ECC3C0FEBE758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7">
    <w:name w:val="227CFDEFDF15405AB1B74DE56C1559AA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7">
    <w:name w:val="0E9BD66449BF4DC296C9A7AE635A2F96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7">
    <w:name w:val="ABEE775F2B0E41A1A0DBFBA03A7107D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7">
    <w:name w:val="97958B3032A5445F8C89CCBC9018416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7">
    <w:name w:val="0DDB44BFFD954B81B4C2F8E10717B119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7">
    <w:name w:val="4F3286ECA0AD4D9E8A9AD49CA8FA2E76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6">
    <w:name w:val="B368E76C2D5844B39365836BBB3D605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4">
    <w:name w:val="ED41031009B741ED9686AC93A4B0CCF3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4">
    <w:name w:val="14099CA6523742CC9C178F2C6A7F167E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4">
    <w:name w:val="4056FF2F8A7B4C9FA9C341D1CC94FD2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4">
    <w:name w:val="0DE934E31B234D2BBCD1ED2793A8853A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4">
    <w:name w:val="352566F14A8442C0AC46165737AC1E55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4">
    <w:name w:val="0AE52B5D8F124E4DA7303250824323B9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4">
    <w:name w:val="C13753C7EA594266BBF5600D569DF0F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15">
    <w:name w:val="C1B3D958056D49459563121CC2D56827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13">
    <w:name w:val="FF95F7C92F134BE4A051500B037CB17F13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17">
    <w:name w:val="AD2308FDCBBB4B0FBDFDFA23822264F2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2">
    <w:name w:val="E8C6555894D14C63A5CD97AD9E2930E4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">
    <w:name w:val="CEDCE98ED4794D68BBEE80B5453CCECC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8">
    <w:name w:val="551E2CDE89E64A9F8C290B515CA0D6CA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8">
    <w:name w:val="85DF76F9DA6B445C892ECC3C0FEBE758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8">
    <w:name w:val="227CFDEFDF15405AB1B74DE56C1559AA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8">
    <w:name w:val="0E9BD66449BF4DC296C9A7AE635A2F96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8">
    <w:name w:val="ABEE775F2B0E41A1A0DBFBA03A7107D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8">
    <w:name w:val="97958B3032A5445F8C89CCBC9018416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8">
    <w:name w:val="0DDB44BFFD954B81B4C2F8E10717B119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8">
    <w:name w:val="4F3286ECA0AD4D9E8A9AD49CA8FA2E76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7">
    <w:name w:val="B368E76C2D5844B39365836BBB3D605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5">
    <w:name w:val="ED41031009B741ED9686AC93A4B0CCF3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5">
    <w:name w:val="14099CA6523742CC9C178F2C6A7F167E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5">
    <w:name w:val="4056FF2F8A7B4C9FA9C341D1CC94FD2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5">
    <w:name w:val="0DE934E31B234D2BBCD1ED2793A8853A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5">
    <w:name w:val="352566F14A8442C0AC46165737AC1E55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5">
    <w:name w:val="0AE52B5D8F124E4DA7303250824323B9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5">
    <w:name w:val="C13753C7EA594266BBF5600D569DF0F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16">
    <w:name w:val="C1B3D958056D49459563121CC2D56827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14">
    <w:name w:val="FF95F7C92F134BE4A051500B037CB17F14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18">
    <w:name w:val="AD2308FDCBBB4B0FBDFDFA23822264F2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3">
    <w:name w:val="E8C6555894D14C63A5CD97AD9E2930E4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1">
    <w:name w:val="CEDCE98ED4794D68BBEE80B5453CCECC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">
    <w:name w:val="F7D9BB37F428405FB7866613D126166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9">
    <w:name w:val="551E2CDE89E64A9F8C290B515CA0D6CA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9">
    <w:name w:val="85DF76F9DA6B445C892ECC3C0FEBE758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9">
    <w:name w:val="227CFDEFDF15405AB1B74DE56C1559AA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9">
    <w:name w:val="0E9BD66449BF4DC296C9A7AE635A2F96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9">
    <w:name w:val="ABEE775F2B0E41A1A0DBFBA03A7107D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9">
    <w:name w:val="97958B3032A5445F8C89CCBC9018416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9">
    <w:name w:val="0DDB44BFFD954B81B4C2F8E10717B119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9">
    <w:name w:val="4F3286ECA0AD4D9E8A9AD49CA8FA2E76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8">
    <w:name w:val="B368E76C2D5844B39365836BBB3D605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6">
    <w:name w:val="ED41031009B741ED9686AC93A4B0CCF3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6">
    <w:name w:val="14099CA6523742CC9C178F2C6A7F167E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6">
    <w:name w:val="4056FF2F8A7B4C9FA9C341D1CC94FD2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6">
    <w:name w:val="0DE934E31B234D2BBCD1ED2793A8853A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6">
    <w:name w:val="352566F14A8442C0AC46165737AC1E55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6">
    <w:name w:val="0AE52B5D8F124E4DA7303250824323B9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6">
    <w:name w:val="C13753C7EA594266BBF5600D569DF0F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17">
    <w:name w:val="C1B3D958056D49459563121CC2D56827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15">
    <w:name w:val="FF95F7C92F134BE4A051500B037CB17F15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19">
    <w:name w:val="AD2308FDCBBB4B0FBDFDFA23822264F2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4">
    <w:name w:val="E8C6555894D14C63A5CD97AD9E2930E4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2">
    <w:name w:val="CEDCE98ED4794D68BBEE80B5453CCECC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1">
    <w:name w:val="F7D9BB37F428405FB7866613D1261662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68A735143FF4C4D91F4E0CE72A4BAFA">
    <w:name w:val="068A735143FF4C4D91F4E0CE72A4BAFA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10">
    <w:name w:val="551E2CDE89E64A9F8C290B515CA0D6CA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10">
    <w:name w:val="85DF76F9DA6B445C892ECC3C0FEBE758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10">
    <w:name w:val="227CFDEFDF15405AB1B74DE56C1559AA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10">
    <w:name w:val="0E9BD66449BF4DC296C9A7AE635A2F96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10">
    <w:name w:val="ABEE775F2B0E41A1A0DBFBA03A7107D1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10">
    <w:name w:val="97958B3032A5445F8C89CCBC90184161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10">
    <w:name w:val="0DDB44BFFD954B81B4C2F8E10717B119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10">
    <w:name w:val="4F3286ECA0AD4D9E8A9AD49CA8FA2E76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9">
    <w:name w:val="B368E76C2D5844B39365836BBB3D605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7">
    <w:name w:val="ED41031009B741ED9686AC93A4B0CCF3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7">
    <w:name w:val="14099CA6523742CC9C178F2C6A7F167E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7">
    <w:name w:val="4056FF2F8A7B4C9FA9C341D1CC94FD2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7">
    <w:name w:val="0DE934E31B234D2BBCD1ED2793A8853A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7">
    <w:name w:val="352566F14A8442C0AC46165737AC1E55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7">
    <w:name w:val="0AE52B5D8F124E4DA7303250824323B9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7">
    <w:name w:val="C13753C7EA594266BBF5600D569DF0F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18">
    <w:name w:val="C1B3D958056D49459563121CC2D56827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16">
    <w:name w:val="FF95F7C92F134BE4A051500B037CB17F16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20">
    <w:name w:val="AD2308FDCBBB4B0FBDFDFA23822264F22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5">
    <w:name w:val="E8C6555894D14C63A5CD97AD9E2930E4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3">
    <w:name w:val="CEDCE98ED4794D68BBEE80B5453CCECC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2">
    <w:name w:val="F7D9BB37F428405FB7866613D1261662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11">
    <w:name w:val="551E2CDE89E64A9F8C290B515CA0D6CA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11">
    <w:name w:val="85DF76F9DA6B445C892ECC3C0FEBE758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11">
    <w:name w:val="227CFDEFDF15405AB1B74DE56C1559AA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11">
    <w:name w:val="0E9BD66449BF4DC296C9A7AE635A2F96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11">
    <w:name w:val="ABEE775F2B0E41A1A0DBFBA03A7107D1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11">
    <w:name w:val="97958B3032A5445F8C89CCBC90184161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11">
    <w:name w:val="0DDB44BFFD954B81B4C2F8E10717B119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11">
    <w:name w:val="4F3286ECA0AD4D9E8A9AD49CA8FA2E76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10">
    <w:name w:val="B368E76C2D5844B39365836BBB3D6051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8">
    <w:name w:val="ED41031009B741ED9686AC93A4B0CCF3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8">
    <w:name w:val="14099CA6523742CC9C178F2C6A7F167E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8">
    <w:name w:val="4056FF2F8A7B4C9FA9C341D1CC94FD2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8">
    <w:name w:val="0DE934E31B234D2BBCD1ED2793A8853A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8">
    <w:name w:val="352566F14A8442C0AC46165737AC1E55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8">
    <w:name w:val="0AE52B5D8F124E4DA7303250824323B9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8">
    <w:name w:val="C13753C7EA594266BBF5600D569DF0F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19">
    <w:name w:val="C1B3D958056D49459563121CC2D56827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17">
    <w:name w:val="FF95F7C92F134BE4A051500B037CB17F17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21">
    <w:name w:val="AD2308FDCBBB4B0FBDFDFA23822264F22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6">
    <w:name w:val="E8C6555894D14C63A5CD97AD9E2930E4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4">
    <w:name w:val="CEDCE98ED4794D68BBEE80B5453CCECC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3">
    <w:name w:val="F7D9BB37F428405FB7866613D1261662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12">
    <w:name w:val="551E2CDE89E64A9F8C290B515CA0D6CA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12">
    <w:name w:val="85DF76F9DA6B445C892ECC3C0FEBE758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12">
    <w:name w:val="227CFDEFDF15405AB1B74DE56C1559AA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12">
    <w:name w:val="0E9BD66449BF4DC296C9A7AE635A2F96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12">
    <w:name w:val="ABEE775F2B0E41A1A0DBFBA03A7107D1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12">
    <w:name w:val="97958B3032A5445F8C89CCBC90184161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12">
    <w:name w:val="0DDB44BFFD954B81B4C2F8E10717B119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12">
    <w:name w:val="4F3286ECA0AD4D9E8A9AD49CA8FA2E76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11">
    <w:name w:val="B368E76C2D5844B39365836BBB3D6051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9">
    <w:name w:val="ED41031009B741ED9686AC93A4B0CCF3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9">
    <w:name w:val="14099CA6523742CC9C178F2C6A7F167E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9">
    <w:name w:val="4056FF2F8A7B4C9FA9C341D1CC94FD2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9">
    <w:name w:val="0DE934E31B234D2BBCD1ED2793A8853A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9">
    <w:name w:val="352566F14A8442C0AC46165737AC1E55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9">
    <w:name w:val="0AE52B5D8F124E4DA7303250824323B9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9">
    <w:name w:val="C13753C7EA594266BBF5600D569DF0F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20">
    <w:name w:val="C1B3D958056D49459563121CC2D568272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18">
    <w:name w:val="FF95F7C92F134BE4A051500B037CB17F18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22">
    <w:name w:val="AD2308FDCBBB4B0FBDFDFA23822264F22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7">
    <w:name w:val="E8C6555894D14C63A5CD97AD9E2930E4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5">
    <w:name w:val="CEDCE98ED4794D68BBEE80B5453CCECC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4">
    <w:name w:val="F7D9BB37F428405FB7866613D1261662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13">
    <w:name w:val="551E2CDE89E64A9F8C290B515CA0D6CA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13">
    <w:name w:val="85DF76F9DA6B445C892ECC3C0FEBE758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13">
    <w:name w:val="227CFDEFDF15405AB1B74DE56C1559AA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13">
    <w:name w:val="0E9BD66449BF4DC296C9A7AE635A2F96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13">
    <w:name w:val="ABEE775F2B0E41A1A0DBFBA03A7107D1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13">
    <w:name w:val="97958B3032A5445F8C89CCBC90184161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13">
    <w:name w:val="0DDB44BFFD954B81B4C2F8E10717B119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13">
    <w:name w:val="4F3286ECA0AD4D9E8A9AD49CA8FA2E76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12">
    <w:name w:val="B368E76C2D5844B39365836BBB3D6051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10">
    <w:name w:val="ED41031009B741ED9686AC93A4B0CCF3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10">
    <w:name w:val="14099CA6523742CC9C178F2C6A7F167E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10">
    <w:name w:val="4056FF2F8A7B4C9FA9C341D1CC94FD21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10">
    <w:name w:val="0DE934E31B234D2BBCD1ED2793A8853A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10">
    <w:name w:val="352566F14A8442C0AC46165737AC1E55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10">
    <w:name w:val="0AE52B5D8F124E4DA7303250824323B9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10">
    <w:name w:val="C13753C7EA594266BBF5600D569DF0F1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21">
    <w:name w:val="C1B3D958056D49459563121CC2D568272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19">
    <w:name w:val="FF95F7C92F134BE4A051500B037CB17F19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23">
    <w:name w:val="AD2308FDCBBB4B0FBDFDFA23822264F22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8">
    <w:name w:val="E8C6555894D14C63A5CD97AD9E2930E4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6">
    <w:name w:val="CEDCE98ED4794D68BBEE80B5453CCECC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5">
    <w:name w:val="F7D9BB37F428405FB7866613D1261662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14">
    <w:name w:val="551E2CDE89E64A9F8C290B515CA0D6CA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14">
    <w:name w:val="85DF76F9DA6B445C892ECC3C0FEBE758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14">
    <w:name w:val="227CFDEFDF15405AB1B74DE56C1559AA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14">
    <w:name w:val="0E9BD66449BF4DC296C9A7AE635A2F96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14">
    <w:name w:val="ABEE775F2B0E41A1A0DBFBA03A7107D1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14">
    <w:name w:val="97958B3032A5445F8C89CCBC90184161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14">
    <w:name w:val="0DDB44BFFD954B81B4C2F8E10717B119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14">
    <w:name w:val="4F3286ECA0AD4D9E8A9AD49CA8FA2E76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13">
    <w:name w:val="B368E76C2D5844B39365836BBB3D6051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11">
    <w:name w:val="ED41031009B741ED9686AC93A4B0CCF3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11">
    <w:name w:val="14099CA6523742CC9C178F2C6A7F167E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11">
    <w:name w:val="4056FF2F8A7B4C9FA9C341D1CC94FD21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11">
    <w:name w:val="0DE934E31B234D2BBCD1ED2793A8853A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11">
    <w:name w:val="352566F14A8442C0AC46165737AC1E55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11">
    <w:name w:val="0AE52B5D8F124E4DA7303250824323B9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11">
    <w:name w:val="C13753C7EA594266BBF5600D569DF0F1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22">
    <w:name w:val="C1B3D958056D49459563121CC2D568272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20">
    <w:name w:val="FF95F7C92F134BE4A051500B037CB17F20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24">
    <w:name w:val="AD2308FDCBBB4B0FBDFDFA23822264F22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9">
    <w:name w:val="E8C6555894D14C63A5CD97AD9E2930E4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7">
    <w:name w:val="CEDCE98ED4794D68BBEE80B5453CCECC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6">
    <w:name w:val="F7D9BB37F428405FB7866613D1261662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15">
    <w:name w:val="551E2CDE89E64A9F8C290B515CA0D6CA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15">
    <w:name w:val="85DF76F9DA6B445C892ECC3C0FEBE758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15">
    <w:name w:val="227CFDEFDF15405AB1B74DE56C1559AA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15">
    <w:name w:val="0E9BD66449BF4DC296C9A7AE635A2F96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15">
    <w:name w:val="ABEE775F2B0E41A1A0DBFBA03A7107D1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15">
    <w:name w:val="97958B3032A5445F8C89CCBC90184161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15">
    <w:name w:val="0DDB44BFFD954B81B4C2F8E10717B119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15">
    <w:name w:val="4F3286ECA0AD4D9E8A9AD49CA8FA2E76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14">
    <w:name w:val="B368E76C2D5844B39365836BBB3D6051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12">
    <w:name w:val="ED41031009B741ED9686AC93A4B0CCF3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12">
    <w:name w:val="14099CA6523742CC9C178F2C6A7F167E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12">
    <w:name w:val="4056FF2F8A7B4C9FA9C341D1CC94FD21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12">
    <w:name w:val="0DE934E31B234D2BBCD1ED2793A8853A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12">
    <w:name w:val="352566F14A8442C0AC46165737AC1E55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12">
    <w:name w:val="0AE52B5D8F124E4DA7303250824323B9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12">
    <w:name w:val="C13753C7EA594266BBF5600D569DF0F1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23">
    <w:name w:val="C1B3D958056D49459563121CC2D568272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21">
    <w:name w:val="FF95F7C92F134BE4A051500B037CB17F21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25">
    <w:name w:val="AD2308FDCBBB4B0FBDFDFA23822264F22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10">
    <w:name w:val="E8C6555894D14C63A5CD97AD9E2930E4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8">
    <w:name w:val="CEDCE98ED4794D68BBEE80B5453CCECC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7">
    <w:name w:val="F7D9BB37F428405FB7866613D1261662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16">
    <w:name w:val="551E2CDE89E64A9F8C290B515CA0D6CA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16">
    <w:name w:val="85DF76F9DA6B445C892ECC3C0FEBE758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16">
    <w:name w:val="227CFDEFDF15405AB1B74DE56C1559AA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16">
    <w:name w:val="0E9BD66449BF4DC296C9A7AE635A2F96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16">
    <w:name w:val="ABEE775F2B0E41A1A0DBFBA03A7107D1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16">
    <w:name w:val="97958B3032A5445F8C89CCBC90184161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16">
    <w:name w:val="0DDB44BFFD954B81B4C2F8E10717B119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16">
    <w:name w:val="4F3286ECA0AD4D9E8A9AD49CA8FA2E76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15">
    <w:name w:val="B368E76C2D5844B39365836BBB3D6051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13">
    <w:name w:val="ED41031009B741ED9686AC93A4B0CCF3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13">
    <w:name w:val="14099CA6523742CC9C178F2C6A7F167E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13">
    <w:name w:val="4056FF2F8A7B4C9FA9C341D1CC94FD21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13">
    <w:name w:val="0DE934E31B234D2BBCD1ED2793A8853A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13">
    <w:name w:val="352566F14A8442C0AC46165737AC1E55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13">
    <w:name w:val="0AE52B5D8F124E4DA7303250824323B9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13">
    <w:name w:val="C13753C7EA594266BBF5600D569DF0F1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24">
    <w:name w:val="C1B3D958056D49459563121CC2D568272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22">
    <w:name w:val="FF95F7C92F134BE4A051500B037CB17F22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26">
    <w:name w:val="AD2308FDCBBB4B0FBDFDFA23822264F22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11">
    <w:name w:val="E8C6555894D14C63A5CD97AD9E2930E4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9">
    <w:name w:val="CEDCE98ED4794D68BBEE80B5453CCECC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8">
    <w:name w:val="F7D9BB37F428405FB7866613D1261662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17">
    <w:name w:val="551E2CDE89E64A9F8C290B515CA0D6CA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17">
    <w:name w:val="85DF76F9DA6B445C892ECC3C0FEBE758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17">
    <w:name w:val="227CFDEFDF15405AB1B74DE56C1559AA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17">
    <w:name w:val="0E9BD66449BF4DC296C9A7AE635A2F96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17">
    <w:name w:val="ABEE775F2B0E41A1A0DBFBA03A7107D1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17">
    <w:name w:val="97958B3032A5445F8C89CCBC90184161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17">
    <w:name w:val="0DDB44BFFD954B81B4C2F8E10717B119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17">
    <w:name w:val="4F3286ECA0AD4D9E8A9AD49CA8FA2E76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16">
    <w:name w:val="B368E76C2D5844B39365836BBB3D6051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14">
    <w:name w:val="ED41031009B741ED9686AC93A4B0CCF3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14">
    <w:name w:val="14099CA6523742CC9C178F2C6A7F167E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14">
    <w:name w:val="4056FF2F8A7B4C9FA9C341D1CC94FD21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14">
    <w:name w:val="0DE934E31B234D2BBCD1ED2793A8853A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14">
    <w:name w:val="352566F14A8442C0AC46165737AC1E55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14">
    <w:name w:val="0AE52B5D8F124E4DA7303250824323B9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14">
    <w:name w:val="C13753C7EA594266BBF5600D569DF0F1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25">
    <w:name w:val="C1B3D958056D49459563121CC2D568272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23">
    <w:name w:val="FF95F7C92F134BE4A051500B037CB17F23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27">
    <w:name w:val="AD2308FDCBBB4B0FBDFDFA23822264F22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12">
    <w:name w:val="E8C6555894D14C63A5CD97AD9E2930E4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10">
    <w:name w:val="CEDCE98ED4794D68BBEE80B5453CCECC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9">
    <w:name w:val="F7D9BB37F428405FB7866613D1261662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18">
    <w:name w:val="551E2CDE89E64A9F8C290B515CA0D6CA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18">
    <w:name w:val="85DF76F9DA6B445C892ECC3C0FEBE758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18">
    <w:name w:val="227CFDEFDF15405AB1B74DE56C1559AA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18">
    <w:name w:val="0E9BD66449BF4DC296C9A7AE635A2F96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18">
    <w:name w:val="ABEE775F2B0E41A1A0DBFBA03A7107D1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18">
    <w:name w:val="97958B3032A5445F8C89CCBC90184161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18">
    <w:name w:val="0DDB44BFFD954B81B4C2F8E10717B119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18">
    <w:name w:val="4F3286ECA0AD4D9E8A9AD49CA8FA2E76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17">
    <w:name w:val="B368E76C2D5844B39365836BBB3D6051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15">
    <w:name w:val="ED41031009B741ED9686AC93A4B0CCF3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15">
    <w:name w:val="14099CA6523742CC9C178F2C6A7F167E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15">
    <w:name w:val="4056FF2F8A7B4C9FA9C341D1CC94FD21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15">
    <w:name w:val="0DE934E31B234D2BBCD1ED2793A8853A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15">
    <w:name w:val="352566F14A8442C0AC46165737AC1E55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15">
    <w:name w:val="0AE52B5D8F124E4DA7303250824323B9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15">
    <w:name w:val="C13753C7EA594266BBF5600D569DF0F1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26">
    <w:name w:val="C1B3D958056D49459563121CC2D568272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24">
    <w:name w:val="FF95F7C92F134BE4A051500B037CB17F24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28">
    <w:name w:val="AD2308FDCBBB4B0FBDFDFA23822264F22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13">
    <w:name w:val="E8C6555894D14C63A5CD97AD9E2930E4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11">
    <w:name w:val="CEDCE98ED4794D68BBEE80B5453CCECC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10">
    <w:name w:val="F7D9BB37F428405FB7866613D12616621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19">
    <w:name w:val="551E2CDE89E64A9F8C290B515CA0D6CA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19">
    <w:name w:val="85DF76F9DA6B445C892ECC3C0FEBE758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19">
    <w:name w:val="227CFDEFDF15405AB1B74DE56C1559AA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19">
    <w:name w:val="0E9BD66449BF4DC296C9A7AE635A2F96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19">
    <w:name w:val="ABEE775F2B0E41A1A0DBFBA03A7107D1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19">
    <w:name w:val="97958B3032A5445F8C89CCBC90184161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19">
    <w:name w:val="0DDB44BFFD954B81B4C2F8E10717B119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19">
    <w:name w:val="4F3286ECA0AD4D9E8A9AD49CA8FA2E76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18">
    <w:name w:val="B368E76C2D5844B39365836BBB3D60511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16">
    <w:name w:val="ED41031009B741ED9686AC93A4B0CCF3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16">
    <w:name w:val="14099CA6523742CC9C178F2C6A7F167E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16">
    <w:name w:val="4056FF2F8A7B4C9FA9C341D1CC94FD21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16">
    <w:name w:val="0DE934E31B234D2BBCD1ED2793A8853A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16">
    <w:name w:val="352566F14A8442C0AC46165737AC1E55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16">
    <w:name w:val="0AE52B5D8F124E4DA7303250824323B9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16">
    <w:name w:val="C13753C7EA594266BBF5600D569DF0F116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27">
    <w:name w:val="C1B3D958056D49459563121CC2D568272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25">
    <w:name w:val="FF95F7C92F134BE4A051500B037CB17F25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29">
    <w:name w:val="AD2308FDCBBB4B0FBDFDFA23822264F22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14">
    <w:name w:val="E8C6555894D14C63A5CD97AD9E2930E414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12">
    <w:name w:val="CEDCE98ED4794D68BBEE80B5453CCECC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11">
    <w:name w:val="F7D9BB37F428405FB7866613D126166211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20">
    <w:name w:val="551E2CDE89E64A9F8C290B515CA0D6CA2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20">
    <w:name w:val="85DF76F9DA6B445C892ECC3C0FEBE7582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20">
    <w:name w:val="227CFDEFDF15405AB1B74DE56C1559AA2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20">
    <w:name w:val="0E9BD66449BF4DC296C9A7AE635A2F962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20">
    <w:name w:val="ABEE775F2B0E41A1A0DBFBA03A7107D12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20">
    <w:name w:val="97958B3032A5445F8C89CCBC901841612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20">
    <w:name w:val="0DDB44BFFD954B81B4C2F8E10717B1192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20">
    <w:name w:val="4F3286ECA0AD4D9E8A9AD49CA8FA2E762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19">
    <w:name w:val="B368E76C2D5844B39365836BBB3D605119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17">
    <w:name w:val="ED41031009B741ED9686AC93A4B0CCF3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17">
    <w:name w:val="14099CA6523742CC9C178F2C6A7F167E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17">
    <w:name w:val="4056FF2F8A7B4C9FA9C341D1CC94FD21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17">
    <w:name w:val="0DE934E31B234D2BBCD1ED2793A8853A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17">
    <w:name w:val="352566F14A8442C0AC46165737AC1E55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17">
    <w:name w:val="0AE52B5D8F124E4DA7303250824323B9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17">
    <w:name w:val="C13753C7EA594266BBF5600D569DF0F117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28">
    <w:name w:val="C1B3D958056D49459563121CC2D5682728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26">
    <w:name w:val="FF95F7C92F134BE4A051500B037CB17F26"/>
    <w:rsid w:val="00495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30">
    <w:name w:val="AD2308FDCBBB4B0FBDFDFA23822264F230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15">
    <w:name w:val="E8C6555894D14C63A5CD97AD9E2930E415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13">
    <w:name w:val="CEDCE98ED4794D68BBEE80B5453CCECC13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12">
    <w:name w:val="F7D9BB37F428405FB7866613D126166212"/>
    <w:rsid w:val="004957B6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21">
    <w:name w:val="551E2CDE89E64A9F8C290B515CA0D6CA21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21">
    <w:name w:val="85DF76F9DA6B445C892ECC3C0FEBE75821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21">
    <w:name w:val="227CFDEFDF15405AB1B74DE56C1559AA21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21">
    <w:name w:val="0E9BD66449BF4DC296C9A7AE635A2F9621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21">
    <w:name w:val="ABEE775F2B0E41A1A0DBFBA03A7107D121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21">
    <w:name w:val="97958B3032A5445F8C89CCBC9018416121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21">
    <w:name w:val="0DDB44BFFD954B81B4C2F8E10717B11921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21">
    <w:name w:val="4F3286ECA0AD4D9E8A9AD49CA8FA2E7621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20">
    <w:name w:val="B368E76C2D5844B39365836BBB3D605120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18">
    <w:name w:val="ED41031009B741ED9686AC93A4B0CCF318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18">
    <w:name w:val="14099CA6523742CC9C178F2C6A7F167E18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18">
    <w:name w:val="4056FF2F8A7B4C9FA9C341D1CC94FD2118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18">
    <w:name w:val="0DE934E31B234D2BBCD1ED2793A8853A18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18">
    <w:name w:val="352566F14A8442C0AC46165737AC1E5518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18">
    <w:name w:val="0AE52B5D8F124E4DA7303250824323B918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18">
    <w:name w:val="C13753C7EA594266BBF5600D569DF0F118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29">
    <w:name w:val="C1B3D958056D49459563121CC2D5682729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27">
    <w:name w:val="FF95F7C92F134BE4A051500B037CB17F27"/>
    <w:rsid w:val="00824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31">
    <w:name w:val="AD2308FDCBBB4B0FBDFDFA23822264F231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16">
    <w:name w:val="E8C6555894D14C63A5CD97AD9E2930E416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14">
    <w:name w:val="CEDCE98ED4794D68BBEE80B5453CCECC14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13">
    <w:name w:val="F7D9BB37F428405FB7866613D126166213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22">
    <w:name w:val="551E2CDE89E64A9F8C290B515CA0D6CA22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22">
    <w:name w:val="85DF76F9DA6B445C892ECC3C0FEBE75822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22">
    <w:name w:val="227CFDEFDF15405AB1B74DE56C1559AA22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22">
    <w:name w:val="0E9BD66449BF4DC296C9A7AE635A2F9622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22">
    <w:name w:val="ABEE775F2B0E41A1A0DBFBA03A7107D122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22">
    <w:name w:val="97958B3032A5445F8C89CCBC9018416122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22">
    <w:name w:val="0DDB44BFFD954B81B4C2F8E10717B11922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22">
    <w:name w:val="4F3286ECA0AD4D9E8A9AD49CA8FA2E7622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21">
    <w:name w:val="B368E76C2D5844B39365836BBB3D605121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19">
    <w:name w:val="ED41031009B741ED9686AC93A4B0CCF319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19">
    <w:name w:val="14099CA6523742CC9C178F2C6A7F167E19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19">
    <w:name w:val="4056FF2F8A7B4C9FA9C341D1CC94FD2119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19">
    <w:name w:val="0DE934E31B234D2BBCD1ED2793A8853A19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19">
    <w:name w:val="352566F14A8442C0AC46165737AC1E5519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19">
    <w:name w:val="0AE52B5D8F124E4DA7303250824323B919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19">
    <w:name w:val="C13753C7EA594266BBF5600D569DF0F119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30">
    <w:name w:val="C1B3D958056D49459563121CC2D5682730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28">
    <w:name w:val="FF95F7C92F134BE4A051500B037CB17F28"/>
    <w:rsid w:val="00824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32">
    <w:name w:val="AD2308FDCBBB4B0FBDFDFA23822264F232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17">
    <w:name w:val="E8C6555894D14C63A5CD97AD9E2930E417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15">
    <w:name w:val="CEDCE98ED4794D68BBEE80B5453CCECC15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14">
    <w:name w:val="F7D9BB37F428405FB7866613D126166214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23">
    <w:name w:val="551E2CDE89E64A9F8C290B515CA0D6CA23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23">
    <w:name w:val="85DF76F9DA6B445C892ECC3C0FEBE75823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23">
    <w:name w:val="227CFDEFDF15405AB1B74DE56C1559AA23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23">
    <w:name w:val="0E9BD66449BF4DC296C9A7AE635A2F9623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23">
    <w:name w:val="ABEE775F2B0E41A1A0DBFBA03A7107D123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23">
    <w:name w:val="97958B3032A5445F8C89CCBC9018416123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23">
    <w:name w:val="0DDB44BFFD954B81B4C2F8E10717B11923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23">
    <w:name w:val="4F3286ECA0AD4D9E8A9AD49CA8FA2E7623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22">
    <w:name w:val="B368E76C2D5844B39365836BBB3D605122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20">
    <w:name w:val="ED41031009B741ED9686AC93A4B0CCF320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20">
    <w:name w:val="14099CA6523742CC9C178F2C6A7F167E20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20">
    <w:name w:val="4056FF2F8A7B4C9FA9C341D1CC94FD2120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20">
    <w:name w:val="0DE934E31B234D2BBCD1ED2793A8853A20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20">
    <w:name w:val="352566F14A8442C0AC46165737AC1E5520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20">
    <w:name w:val="0AE52B5D8F124E4DA7303250824323B920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20">
    <w:name w:val="C13753C7EA594266BBF5600D569DF0F120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31">
    <w:name w:val="C1B3D958056D49459563121CC2D5682731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29">
    <w:name w:val="FF95F7C92F134BE4A051500B037CB17F29"/>
    <w:rsid w:val="00824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33">
    <w:name w:val="AD2308FDCBBB4B0FBDFDFA23822264F233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18">
    <w:name w:val="E8C6555894D14C63A5CD97AD9E2930E418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16">
    <w:name w:val="CEDCE98ED4794D68BBEE80B5453CCECC16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15">
    <w:name w:val="F7D9BB37F428405FB7866613D126166215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192BF0AF63C4FEABA54EAC878D4CA2D">
    <w:name w:val="4192BF0AF63C4FEABA54EAC878D4CA2D"/>
    <w:rsid w:val="00824645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24">
    <w:name w:val="551E2CDE89E64A9F8C290B515CA0D6CA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24">
    <w:name w:val="85DF76F9DA6B445C892ECC3C0FEBE758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24">
    <w:name w:val="227CFDEFDF15405AB1B74DE56C1559AA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24">
    <w:name w:val="0E9BD66449BF4DC296C9A7AE635A2F96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24">
    <w:name w:val="ABEE775F2B0E41A1A0DBFBA03A7107D1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24">
    <w:name w:val="97958B3032A5445F8C89CCBC90184161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24">
    <w:name w:val="0DDB44BFFD954B81B4C2F8E10717B119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24">
    <w:name w:val="4F3286ECA0AD4D9E8A9AD49CA8FA2E76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23">
    <w:name w:val="B368E76C2D5844B39365836BBB3D605123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21">
    <w:name w:val="ED41031009B741ED9686AC93A4B0CCF321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21">
    <w:name w:val="14099CA6523742CC9C178F2C6A7F167E21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21">
    <w:name w:val="4056FF2F8A7B4C9FA9C341D1CC94FD2121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21">
    <w:name w:val="0DE934E31B234D2BBCD1ED2793A8853A21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21">
    <w:name w:val="352566F14A8442C0AC46165737AC1E5521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21">
    <w:name w:val="0AE52B5D8F124E4DA7303250824323B921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21">
    <w:name w:val="C13753C7EA594266BBF5600D569DF0F121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32">
    <w:name w:val="C1B3D958056D49459563121CC2D5682732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30">
    <w:name w:val="FF95F7C92F134BE4A051500B037CB17F30"/>
    <w:rsid w:val="00FF06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34">
    <w:name w:val="AD2308FDCBBB4B0FBDFDFA23822264F23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19">
    <w:name w:val="E8C6555894D14C63A5CD97AD9E2930E419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17">
    <w:name w:val="CEDCE98ED4794D68BBEE80B5453CCECC1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16">
    <w:name w:val="F7D9BB37F428405FB7866613D12616621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192BF0AF63C4FEABA54EAC878D4CA2D1">
    <w:name w:val="4192BF0AF63C4FEABA54EAC878D4CA2D1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25">
    <w:name w:val="551E2CDE89E64A9F8C290B515CA0D6CA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25">
    <w:name w:val="85DF76F9DA6B445C892ECC3C0FEBE758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25">
    <w:name w:val="227CFDEFDF15405AB1B74DE56C1559AA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25">
    <w:name w:val="0E9BD66449BF4DC296C9A7AE635A2F96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25">
    <w:name w:val="ABEE775F2B0E41A1A0DBFBA03A7107D1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25">
    <w:name w:val="97958B3032A5445F8C89CCBC90184161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25">
    <w:name w:val="0DDB44BFFD954B81B4C2F8E10717B119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25">
    <w:name w:val="4F3286ECA0AD4D9E8A9AD49CA8FA2E76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24">
    <w:name w:val="B368E76C2D5844B39365836BBB3D6051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22">
    <w:name w:val="ED41031009B741ED9686AC93A4B0CCF322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22">
    <w:name w:val="14099CA6523742CC9C178F2C6A7F167E22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22">
    <w:name w:val="4056FF2F8A7B4C9FA9C341D1CC94FD2122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22">
    <w:name w:val="0DE934E31B234D2BBCD1ED2793A8853A22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22">
    <w:name w:val="352566F14A8442C0AC46165737AC1E5522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22">
    <w:name w:val="0AE52B5D8F124E4DA7303250824323B922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22">
    <w:name w:val="C13753C7EA594266BBF5600D569DF0F122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33">
    <w:name w:val="C1B3D958056D49459563121CC2D5682733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31">
    <w:name w:val="FF95F7C92F134BE4A051500B037CB17F31"/>
    <w:rsid w:val="00FF06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35">
    <w:name w:val="AD2308FDCBBB4B0FBDFDFA23822264F23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20">
    <w:name w:val="E8C6555894D14C63A5CD97AD9E2930E420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18">
    <w:name w:val="CEDCE98ED4794D68BBEE80B5453CCECC18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17">
    <w:name w:val="F7D9BB37F428405FB7866613D12616621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192BF0AF63C4FEABA54EAC878D4CA2D2">
    <w:name w:val="4192BF0AF63C4FEABA54EAC878D4CA2D2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26">
    <w:name w:val="551E2CDE89E64A9F8C290B515CA0D6CA2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26">
    <w:name w:val="85DF76F9DA6B445C892ECC3C0FEBE7582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26">
    <w:name w:val="227CFDEFDF15405AB1B74DE56C1559AA2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26">
    <w:name w:val="0E9BD66449BF4DC296C9A7AE635A2F962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26">
    <w:name w:val="ABEE775F2B0E41A1A0DBFBA03A7107D12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26">
    <w:name w:val="97958B3032A5445F8C89CCBC901841612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26">
    <w:name w:val="0DDB44BFFD954B81B4C2F8E10717B1192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26">
    <w:name w:val="4F3286ECA0AD4D9E8A9AD49CA8FA2E762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25">
    <w:name w:val="B368E76C2D5844B39365836BBB3D6051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23">
    <w:name w:val="ED41031009B741ED9686AC93A4B0CCF323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23">
    <w:name w:val="14099CA6523742CC9C178F2C6A7F167E23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23">
    <w:name w:val="4056FF2F8A7B4C9FA9C341D1CC94FD2123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23">
    <w:name w:val="0DE934E31B234D2BBCD1ED2793A8853A23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23">
    <w:name w:val="352566F14A8442C0AC46165737AC1E5523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23">
    <w:name w:val="0AE52B5D8F124E4DA7303250824323B923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23">
    <w:name w:val="C13753C7EA594266BBF5600D569DF0F123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34">
    <w:name w:val="C1B3D958056D49459563121CC2D568273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32">
    <w:name w:val="FF95F7C92F134BE4A051500B037CB17F32"/>
    <w:rsid w:val="00FF06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36">
    <w:name w:val="AD2308FDCBBB4B0FBDFDFA23822264F23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21">
    <w:name w:val="E8C6555894D14C63A5CD97AD9E2930E421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19">
    <w:name w:val="CEDCE98ED4794D68BBEE80B5453CCECC19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18">
    <w:name w:val="F7D9BB37F428405FB7866613D126166218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192BF0AF63C4FEABA54EAC878D4CA2D3">
    <w:name w:val="4192BF0AF63C4FEABA54EAC878D4CA2D3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27">
    <w:name w:val="551E2CDE89E64A9F8C290B515CA0D6CA2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27">
    <w:name w:val="85DF76F9DA6B445C892ECC3C0FEBE7582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27">
    <w:name w:val="227CFDEFDF15405AB1B74DE56C1559AA2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27">
    <w:name w:val="0E9BD66449BF4DC296C9A7AE635A2F962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27">
    <w:name w:val="ABEE775F2B0E41A1A0DBFBA03A7107D12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27">
    <w:name w:val="97958B3032A5445F8C89CCBC901841612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27">
    <w:name w:val="0DDB44BFFD954B81B4C2F8E10717B1192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27">
    <w:name w:val="4F3286ECA0AD4D9E8A9AD49CA8FA2E762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26">
    <w:name w:val="B368E76C2D5844B39365836BBB3D60512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24">
    <w:name w:val="ED41031009B741ED9686AC93A4B0CCF3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24">
    <w:name w:val="14099CA6523742CC9C178F2C6A7F167E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24">
    <w:name w:val="4056FF2F8A7B4C9FA9C341D1CC94FD21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24">
    <w:name w:val="0DE934E31B234D2BBCD1ED2793A8853A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24">
    <w:name w:val="352566F14A8442C0AC46165737AC1E55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24">
    <w:name w:val="0AE52B5D8F124E4DA7303250824323B9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24">
    <w:name w:val="C13753C7EA594266BBF5600D569DF0F12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35">
    <w:name w:val="C1B3D958056D49459563121CC2D568273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33">
    <w:name w:val="FF95F7C92F134BE4A051500B037CB17F33"/>
    <w:rsid w:val="00FF06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37">
    <w:name w:val="AD2308FDCBBB4B0FBDFDFA23822264F23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22">
    <w:name w:val="E8C6555894D14C63A5CD97AD9E2930E422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20">
    <w:name w:val="CEDCE98ED4794D68BBEE80B5453CCECC20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19">
    <w:name w:val="F7D9BB37F428405FB7866613D126166219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192BF0AF63C4FEABA54EAC878D4CA2D4">
    <w:name w:val="4192BF0AF63C4FEABA54EAC878D4CA2D4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551E2CDE89E64A9F8C290B515CA0D6CA28">
    <w:name w:val="551E2CDE89E64A9F8C290B515CA0D6CA28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85DF76F9DA6B445C892ECC3C0FEBE75828">
    <w:name w:val="85DF76F9DA6B445C892ECC3C0FEBE75828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227CFDEFDF15405AB1B74DE56C1559AA28">
    <w:name w:val="227CFDEFDF15405AB1B74DE56C1559AA28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E9BD66449BF4DC296C9A7AE635A2F9628">
    <w:name w:val="0E9BD66449BF4DC296C9A7AE635A2F9628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ABEE775F2B0E41A1A0DBFBA03A7107D128">
    <w:name w:val="ABEE775F2B0E41A1A0DBFBA03A7107D128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97958B3032A5445F8C89CCBC9018416128">
    <w:name w:val="97958B3032A5445F8C89CCBC9018416128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DB44BFFD954B81B4C2F8E10717B11928">
    <w:name w:val="0DDB44BFFD954B81B4C2F8E10717B11928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F3286ECA0AD4D9E8A9AD49CA8FA2E7628">
    <w:name w:val="4F3286ECA0AD4D9E8A9AD49CA8FA2E7628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B368E76C2D5844B39365836BBB3D605127">
    <w:name w:val="B368E76C2D5844B39365836BBB3D605127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D41031009B741ED9686AC93A4B0CCF325">
    <w:name w:val="ED41031009B741ED9686AC93A4B0CCF3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14099CA6523742CC9C178F2C6A7F167E25">
    <w:name w:val="14099CA6523742CC9C178F2C6A7F167E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056FF2F8A7B4C9FA9C341D1CC94FD2125">
    <w:name w:val="4056FF2F8A7B4C9FA9C341D1CC94FD21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DE934E31B234D2BBCD1ED2793A8853A25">
    <w:name w:val="0DE934E31B234D2BBCD1ED2793A8853A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352566F14A8442C0AC46165737AC1E5525">
    <w:name w:val="352566F14A8442C0AC46165737AC1E55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0AE52B5D8F124E4DA7303250824323B925">
    <w:name w:val="0AE52B5D8F124E4DA7303250824323B9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3753C7EA594266BBF5600D569DF0F125">
    <w:name w:val="C13753C7EA594266BBF5600D569DF0F12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1B3D958056D49459563121CC2D5682736">
    <w:name w:val="C1B3D958056D49459563121CC2D5682736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F95F7C92F134BE4A051500B037CB17F34">
    <w:name w:val="FF95F7C92F134BE4A051500B037CB17F34"/>
    <w:rsid w:val="00FF06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</w:rPr>
  </w:style>
  <w:style w:type="paragraph" w:customStyle="1" w:styleId="AD2308FDCBBB4B0FBDFDFA23822264F238">
    <w:name w:val="AD2308FDCBBB4B0FBDFDFA23822264F238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E8C6555894D14C63A5CD97AD9E2930E423">
    <w:name w:val="E8C6555894D14C63A5CD97AD9E2930E423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CEDCE98ED4794D68BBEE80B5453CCECC21">
    <w:name w:val="CEDCE98ED4794D68BBEE80B5453CCECC21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F7D9BB37F428405FB7866613D126166220">
    <w:name w:val="F7D9BB37F428405FB7866613D126166220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  <w:style w:type="paragraph" w:customStyle="1" w:styleId="4192BF0AF63C4FEABA54EAC878D4CA2D5">
    <w:name w:val="4192BF0AF63C4FEABA54EAC878D4CA2D5"/>
    <w:rsid w:val="00FF063B"/>
    <w:pPr>
      <w:suppressAutoHyphens/>
      <w:autoSpaceDN w:val="0"/>
      <w:textAlignment w:val="baseline"/>
    </w:pPr>
    <w:rPr>
      <w:rFonts w:ascii="Calibri" w:eastAsia="MS Mincho" w:hAnsi="Calibri" w:cs="Times New Roman"/>
      <w:kern w:val="3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EPIB 3.1 nuevo formulario</Template>
  <TotalTime>24</TotalTime>
  <Pages>1</Pages>
  <Words>408</Words>
  <Characters>2248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u109174</dc:creator>
  <cp:lastModifiedBy>u109174</cp:lastModifiedBy>
  <cp:revision>9</cp:revision>
  <cp:lastPrinted>2019-01-17T09:44:00Z</cp:lastPrinted>
  <dcterms:created xsi:type="dcterms:W3CDTF">2019-03-08T10:47:00Z</dcterms:created>
  <dcterms:modified xsi:type="dcterms:W3CDTF">2019-04-02T07:32:00Z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