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9" w:rsidRDefault="00A06819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A06819" w:rsidRDefault="00A06819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A06819" w:rsidRDefault="00A06819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4D47FE" w:rsidRPr="00AB0DB9" w:rsidRDefault="004D47FE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  <w:r w:rsidRPr="00AB0DB9">
        <w:rPr>
          <w:rFonts w:cs="Noto Sans"/>
          <w:b/>
          <w:lang w:val="es-ES"/>
        </w:rPr>
        <w:t>Apéndice 3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b/>
          <w:lang w:val="es-ES"/>
        </w:rPr>
        <w:t>Consentimiento informado para la realización del test PCR</w:t>
      </w:r>
      <w:r w:rsidR="008D352C" w:rsidRPr="00AB0DB9">
        <w:rPr>
          <w:rFonts w:cs="Noto Sans"/>
          <w:b/>
          <w:lang w:val="es-ES"/>
        </w:rPr>
        <w:t xml:space="preserve"> </w:t>
      </w:r>
      <w:r w:rsidRPr="00AB0DB9">
        <w:rPr>
          <w:rFonts w:cs="Noto Sans"/>
          <w:b/>
          <w:lang w:val="es-ES"/>
        </w:rPr>
        <w:t>durante el curso escolar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  <w:r w:rsidRPr="00AB0DB9">
        <w:rPr>
          <w:rFonts w:cs="Noto Sans"/>
          <w:b/>
          <w:lang w:val="es-ES"/>
        </w:rPr>
        <w:t>Información para la familia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La identificación y el seguimiento de contactos es una medida de salud pública eficaz para el control de la COVID-19 con el fin de evitar un incremento en el número de casos.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Cuando se confirma un caso positivo, se recomienda la realización de la PCR a los contactos estrechos, puesto que se trata de una prueba con alta especificidad y sensibilidad que detecta el virus en las primeras fases de la infección.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El test diagnóstico PCR se realiza a partir de una muestra respiratoria y permite detectar un fragmento del material g</w:t>
      </w:r>
      <w:r w:rsidR="005507E8" w:rsidRPr="00AB0DB9">
        <w:rPr>
          <w:rFonts w:cs="Noto Sans"/>
          <w:lang w:val="es-ES"/>
        </w:rPr>
        <w:t>enético del virus. Para la toma</w:t>
      </w:r>
      <w:r w:rsidRPr="00AB0DB9">
        <w:rPr>
          <w:rFonts w:cs="Noto Sans"/>
          <w:lang w:val="es-ES"/>
        </w:rPr>
        <w:t xml:space="preserve"> de la muestra se introduce suavemente en las fosas nasales, primero en una y después en la otra, un</w:t>
      </w:r>
      <w:r w:rsidR="00C10710" w:rsidRPr="00AB0DB9">
        <w:rPr>
          <w:rFonts w:cs="Noto Sans"/>
          <w:lang w:val="es-ES"/>
        </w:rPr>
        <w:t xml:space="preserve"> bastoncillo</w:t>
      </w:r>
      <w:r w:rsidRPr="00AB0DB9">
        <w:rPr>
          <w:rFonts w:cs="Noto Sans"/>
          <w:lang w:val="es-ES"/>
        </w:rPr>
        <w:t xml:space="preserve"> fino y flexible.</w:t>
      </w:r>
      <w:r w:rsidR="00E2630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Es una técnica inocua y no presenta ningún efecto adverso, aunque a veces puede resultar molesta.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Es importante realizar la prueba para controlar la pandemia, aunque tenéis la opción de no</w:t>
      </w:r>
      <w:r w:rsidR="00EA385D" w:rsidRPr="00AB0DB9">
        <w:rPr>
          <w:rFonts w:cs="Noto Sans"/>
          <w:lang w:val="es-ES"/>
        </w:rPr>
        <w:t xml:space="preserve"> dar el consentimiento </w:t>
      </w:r>
      <w:r w:rsidR="00C10710" w:rsidRPr="00AB0DB9">
        <w:rPr>
          <w:rFonts w:cs="Noto Sans"/>
          <w:lang w:val="es-ES"/>
        </w:rPr>
        <w:t>para que</w:t>
      </w:r>
      <w:r w:rsidRPr="00AB0DB9">
        <w:rPr>
          <w:rFonts w:cs="Noto Sans"/>
          <w:lang w:val="es-ES"/>
        </w:rPr>
        <w:t xml:space="preserve"> se haga a vuestro hijo o hija.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 xml:space="preserve">Si no se realiza la prueba PCR habrá que mantener cuarentena domiciliaria durante </w:t>
      </w:r>
      <w:r w:rsidR="00C12431" w:rsidRPr="00AB0DB9">
        <w:rPr>
          <w:rFonts w:cs="Noto Sans"/>
          <w:lang w:val="es-ES"/>
        </w:rPr>
        <w:t>diez</w:t>
      </w:r>
      <w:r w:rsidRPr="00AB0DB9">
        <w:rPr>
          <w:rFonts w:cs="Noto Sans"/>
          <w:lang w:val="es-ES"/>
        </w:rPr>
        <w:t xml:space="preserve"> días.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  <w:r w:rsidRPr="00AB0DB9">
        <w:rPr>
          <w:rFonts w:cs="Noto Sans"/>
          <w:b/>
          <w:lang w:val="es-ES"/>
        </w:rPr>
        <w:t>Consentimiento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Llegado el caso, MANIFIESTO que estoy de acuerdo con la técnica propuesta y acepto que se aplique a mi hijo o hija. He leído y entendido toda la información recogida en este documento.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 xml:space="preserve">He podido hacer preguntas y aclarar todas las dudas </w:t>
      </w:r>
      <w:r w:rsidR="00C10710" w:rsidRPr="00AB0DB9">
        <w:rPr>
          <w:rFonts w:cs="Noto Sans"/>
          <w:lang w:val="es-ES"/>
        </w:rPr>
        <w:t>en e</w:t>
      </w:r>
      <w:r w:rsidRPr="00AB0DB9">
        <w:rPr>
          <w:rFonts w:cs="Noto Sans"/>
          <w:lang w:val="es-ES"/>
        </w:rPr>
        <w:t xml:space="preserve">l </w:t>
      </w:r>
      <w:sdt>
        <w:sdtPr>
          <w:rPr>
            <w:rFonts w:cs="Noto Sans"/>
            <w:lang w:val="es-ES"/>
          </w:rPr>
          <w:tag w:val="goog_rdk_26"/>
          <w:id w:val="1822536623"/>
        </w:sdtPr>
        <w:sdtContent/>
      </w:sdt>
      <w:r w:rsidRPr="00AB0DB9">
        <w:rPr>
          <w:rFonts w:cs="Noto Sans"/>
          <w:lang w:val="es-ES"/>
        </w:rPr>
        <w:t>teléfono</w:t>
      </w:r>
      <w:r w:rsidR="005507E8" w:rsidRPr="00AB0DB9">
        <w:rPr>
          <w:rFonts w:cs="Noto Sans"/>
          <w:lang w:val="es-ES"/>
        </w:rPr>
        <w:t xml:space="preserve"> EduCOVID 900700222</w:t>
      </w:r>
      <w:r w:rsidR="00EA385D" w:rsidRPr="00AB0DB9">
        <w:rPr>
          <w:rFonts w:cs="Noto Sans"/>
          <w:lang w:val="es-ES"/>
        </w:rPr>
        <w:t>.</w:t>
      </w:r>
      <w:r w:rsidRPr="00AB0DB9">
        <w:rPr>
          <w:rFonts w:cs="Noto Sans"/>
          <w:lang w:val="es-ES"/>
        </w:rPr>
        <w:t xml:space="preserve"> Por eso tomo de manera consciente y libre la decisión de autorizar la aplicación de la</w:t>
      </w:r>
      <w:r w:rsidR="00A73E86" w:rsidRPr="00AB0DB9">
        <w:rPr>
          <w:rFonts w:cs="Noto Sans"/>
          <w:lang w:val="es-ES"/>
        </w:rPr>
        <w:t xml:space="preserve"> técnica a mi hijo o hija</w:t>
      </w:r>
      <w:r w:rsidRPr="00AB0DB9">
        <w:rPr>
          <w:rFonts w:cs="Noto Sans"/>
          <w:lang w:val="es-ES"/>
        </w:rPr>
        <w:t>. También sé que puedo pedir más información y que puedo retirar mi consentimiento en cualquier momento.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</w:t>
      </w:r>
      <w:proofErr w:type="gramStart"/>
      <w:r w:rsidRPr="00AB0DB9">
        <w:rPr>
          <w:rFonts w:cs="Noto Sans"/>
          <w:lang w:val="es-ES"/>
        </w:rPr>
        <w:t>, ............</w:t>
      </w:r>
      <w:proofErr w:type="gramEnd"/>
      <w:r w:rsidRPr="00AB0DB9">
        <w:rPr>
          <w:rFonts w:cs="Noto Sans"/>
          <w:lang w:val="es-ES"/>
        </w:rPr>
        <w:t xml:space="preserve"> de.....</w:t>
      </w:r>
      <w:r w:rsidR="00C10710" w:rsidRPr="00AB0DB9">
        <w:rPr>
          <w:rFonts w:cs="Noto Sans"/>
          <w:lang w:val="es-ES"/>
        </w:rPr>
        <w:t>...</w:t>
      </w:r>
      <w:r w:rsidRPr="00AB0DB9">
        <w:rPr>
          <w:rFonts w:cs="Noto Sans"/>
          <w:lang w:val="es-ES"/>
        </w:rPr>
        <w:t>..............</w:t>
      </w:r>
      <w:r w:rsidR="00E2630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de 2020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  <w:sectPr w:rsidR="00EA385D" w:rsidRPr="00AB0DB9" w:rsidSect="008B6FF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851" w:bottom="1701" w:left="2552" w:header="709" w:footer="709" w:gutter="0"/>
          <w:cols w:space="708"/>
          <w:docGrid w:linePitch="360"/>
        </w:sectPr>
      </w:pPr>
    </w:p>
    <w:p w:rsidR="00EA385D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lastRenderedPageBreak/>
        <w:t xml:space="preserve">Nombre y </w:t>
      </w:r>
      <w:r w:rsidR="00D6314F" w:rsidRPr="00AB0DB9">
        <w:rPr>
          <w:rFonts w:cs="Noto Sans"/>
          <w:lang w:val="es-ES"/>
        </w:rPr>
        <w:t>apellidos</w:t>
      </w:r>
      <w:r w:rsidRPr="00AB0DB9">
        <w:rPr>
          <w:rFonts w:cs="Noto Sans"/>
          <w:lang w:val="es-ES"/>
        </w:rPr>
        <w:t xml:space="preserve"> del alumno</w:t>
      </w:r>
      <w:r w:rsidR="00A73E86" w:rsidRPr="00AB0DB9">
        <w:rPr>
          <w:rFonts w:cs="Noto Sans"/>
          <w:lang w:val="es-ES"/>
        </w:rPr>
        <w:t>/a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lastRenderedPageBreak/>
        <w:t xml:space="preserve">Nombre y </w:t>
      </w:r>
      <w:r w:rsidR="00D6314F" w:rsidRPr="00AB0DB9">
        <w:rPr>
          <w:rFonts w:cs="Noto Sans"/>
          <w:lang w:val="es-ES"/>
        </w:rPr>
        <w:t>apellidos</w:t>
      </w:r>
      <w:r w:rsidRPr="00AB0DB9">
        <w:rPr>
          <w:rFonts w:cs="Noto Sans"/>
          <w:lang w:val="es-ES"/>
        </w:rPr>
        <w:t xml:space="preserve"> del pa</w:t>
      </w:r>
      <w:r w:rsidR="00C10710" w:rsidRPr="00AB0DB9">
        <w:rPr>
          <w:rFonts w:cs="Noto Sans"/>
          <w:lang w:val="es-ES"/>
        </w:rPr>
        <w:t>d</w:t>
      </w:r>
      <w:r w:rsidRPr="00AB0DB9">
        <w:rPr>
          <w:rFonts w:cs="Noto Sans"/>
          <w:lang w:val="es-ES"/>
        </w:rPr>
        <w:t>re</w:t>
      </w:r>
      <w:r w:rsidR="00EA385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/</w:t>
      </w:r>
      <w:r w:rsidR="00EA385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madre</w:t>
      </w:r>
      <w:r w:rsidR="00EA385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/</w:t>
      </w:r>
      <w:r w:rsidR="00EA385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tutor legal</w:t>
      </w:r>
      <w:r w:rsidRPr="00AB0DB9">
        <w:rPr>
          <w:rFonts w:cs="Noto Sans"/>
          <w:lang w:val="es-ES"/>
        </w:rPr>
        <w:tab/>
      </w:r>
    </w:p>
    <w:p w:rsidR="00EA385D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lang w:val="es-ES"/>
        </w:rPr>
      </w:pPr>
      <w:r w:rsidRPr="00AB0DB9">
        <w:rPr>
          <w:rFonts w:cs="Noto Sans"/>
          <w:lang w:val="es-ES"/>
        </w:rPr>
        <w:tab/>
      </w:r>
    </w:p>
    <w:p w:rsidR="006638BB" w:rsidRPr="00AB0DB9" w:rsidRDefault="00996F02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[</w:t>
      </w:r>
      <w:proofErr w:type="gramStart"/>
      <w:r w:rsidRPr="00AB0DB9">
        <w:rPr>
          <w:rFonts w:cs="Noto Sans"/>
          <w:lang w:val="es-ES"/>
        </w:rPr>
        <w:t>rúbrica</w:t>
      </w:r>
      <w:proofErr w:type="gramEnd"/>
      <w:r w:rsidRPr="00AB0DB9">
        <w:rPr>
          <w:rFonts w:cs="Noto Sans"/>
          <w:lang w:val="es-ES"/>
        </w:rPr>
        <w:t>]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  <w:sectPr w:rsidR="00EA385D" w:rsidRPr="00AB0DB9" w:rsidSect="00B37B22">
          <w:type w:val="continuous"/>
          <w:pgSz w:w="11906" w:h="16838" w:code="9"/>
          <w:pgMar w:top="1276" w:right="851" w:bottom="1701" w:left="2552" w:header="709" w:footer="709" w:gutter="0"/>
          <w:cols w:num="2" w:space="285"/>
          <w:docGrid w:linePitch="360"/>
        </w:sect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6638BB" w:rsidRPr="00AB0DB9" w:rsidRDefault="00C10710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¿</w:t>
      </w:r>
      <w:r w:rsidR="00A73E86" w:rsidRPr="00AB0DB9">
        <w:rPr>
          <w:rFonts w:cs="Noto Sans"/>
          <w:lang w:val="es-ES"/>
        </w:rPr>
        <w:t>Se ha entregado a la familia una copia de este documento?</w:t>
      </w:r>
      <w:r w:rsidR="005060A5" w:rsidRPr="00AB0DB9">
        <w:rPr>
          <w:rFonts w:cs="Noto Sans"/>
          <w:lang w:val="es-ES"/>
        </w:rPr>
        <w:t xml:space="preserve"> </w:t>
      </w:r>
      <w:r w:rsidR="00EA385D" w:rsidRPr="00AB0DB9">
        <w:rPr>
          <w:rFonts w:cs="Noto Sans"/>
          <w:lang w:val="es-ES"/>
        </w:rPr>
        <w:sym w:font="Wingdings" w:char="F0A8"/>
      </w:r>
      <w:r w:rsidR="00EA385D" w:rsidRPr="00AB0DB9">
        <w:rPr>
          <w:rFonts w:cs="Noto Sans"/>
          <w:lang w:val="es-ES"/>
        </w:rPr>
        <w:t xml:space="preserve"> Sí</w:t>
      </w:r>
      <w:r w:rsidR="005060A5" w:rsidRPr="00AB0DB9">
        <w:rPr>
          <w:rFonts w:cs="Noto Sans"/>
          <w:lang w:val="es-ES"/>
        </w:rPr>
        <w:t xml:space="preserve"> </w:t>
      </w:r>
      <w:r w:rsidR="00EA385D" w:rsidRPr="00AB0DB9">
        <w:rPr>
          <w:rFonts w:cs="Noto Sans"/>
          <w:lang w:val="es-ES"/>
        </w:rPr>
        <w:sym w:font="Wingdings" w:char="F0A8"/>
      </w:r>
      <w:r w:rsidR="006638BB" w:rsidRPr="00AB0DB9">
        <w:rPr>
          <w:rFonts w:cs="Noto Sans"/>
          <w:lang w:val="es-ES"/>
        </w:rPr>
        <w:t>No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A06819" w:rsidRDefault="00A06819" w:rsidP="00C10710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</w:p>
    <w:p w:rsidR="00A06819" w:rsidRDefault="00A06819" w:rsidP="00C10710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</w:p>
    <w:p w:rsidR="00A06819" w:rsidRDefault="00A06819" w:rsidP="00C10710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</w:p>
    <w:p w:rsidR="006638BB" w:rsidRPr="00AB0DB9" w:rsidRDefault="006638BB" w:rsidP="00C10710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b/>
          <w:lang w:val="es-ES"/>
        </w:rPr>
      </w:pPr>
      <w:r w:rsidRPr="00AB0DB9">
        <w:rPr>
          <w:rFonts w:cs="Noto Sans"/>
          <w:b/>
          <w:lang w:val="es-ES"/>
        </w:rPr>
        <w:t>Revocación del consentimiento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b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De manera libre y consciente he decidido RETIRAR MI CONSENTIMIENTO para realizar esta</w:t>
      </w:r>
      <w:r w:rsidR="00E2630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técnica a mi hijo o hija por estos motivos: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....................................................................................................................................</w:t>
      </w:r>
    </w:p>
    <w:p w:rsidR="00EA385D" w:rsidRPr="00AB0DB9" w:rsidRDefault="00EA385D" w:rsidP="00BC5C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  <w:lang w:val="es-ES"/>
        </w:rPr>
      </w:pPr>
    </w:p>
    <w:p w:rsidR="00EA385D" w:rsidRPr="00AB0DB9" w:rsidRDefault="00EA385D" w:rsidP="00BC5CBB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....................................................................................................................................</w:t>
      </w:r>
    </w:p>
    <w:p w:rsidR="00EA385D" w:rsidRPr="00AB0DB9" w:rsidRDefault="00EA385D" w:rsidP="00BC5C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  <w:lang w:val="es-ES"/>
        </w:rPr>
      </w:pPr>
    </w:p>
    <w:p w:rsidR="00EA385D" w:rsidRPr="00AB0DB9" w:rsidRDefault="00EA385D" w:rsidP="00BC5CBB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....................................................................................................................................</w:t>
      </w:r>
    </w:p>
    <w:p w:rsidR="00EA385D" w:rsidRPr="00AB0DB9" w:rsidRDefault="00EA385D" w:rsidP="00BC5C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rPr>
          <w:rFonts w:cs="Noto Sans"/>
          <w:lang w:val="es-ES"/>
        </w:rPr>
      </w:pPr>
    </w:p>
    <w:p w:rsidR="00EA385D" w:rsidRPr="00AB0DB9" w:rsidRDefault="00EA385D" w:rsidP="00BC5CBB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....................................................................................................................................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lang w:val="es-ES"/>
        </w:rPr>
      </w:pP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.................</w:t>
      </w:r>
      <w:proofErr w:type="gramStart"/>
      <w:r w:rsidRPr="00AB0DB9">
        <w:rPr>
          <w:rFonts w:cs="Noto Sans"/>
          <w:lang w:val="es-ES"/>
        </w:rPr>
        <w:t>, ............</w:t>
      </w:r>
      <w:proofErr w:type="gramEnd"/>
      <w:r w:rsidRPr="00AB0DB9">
        <w:rPr>
          <w:rFonts w:cs="Noto Sans"/>
          <w:lang w:val="es-ES"/>
        </w:rPr>
        <w:t xml:space="preserve"> de</w:t>
      </w:r>
      <w:r w:rsidR="00C10710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....</w:t>
      </w:r>
      <w:r w:rsidR="00C10710" w:rsidRPr="00AB0DB9">
        <w:rPr>
          <w:rFonts w:cs="Noto Sans"/>
          <w:lang w:val="es-ES"/>
        </w:rPr>
        <w:t>..</w:t>
      </w:r>
      <w:r w:rsidRPr="00AB0DB9">
        <w:rPr>
          <w:rFonts w:cs="Noto Sans"/>
          <w:lang w:val="es-ES"/>
        </w:rPr>
        <w:t>...............</w:t>
      </w:r>
      <w:r w:rsidR="00E2630D" w:rsidRPr="00AB0DB9">
        <w:rPr>
          <w:rFonts w:cs="Noto Sans"/>
          <w:lang w:val="es-ES"/>
        </w:rPr>
        <w:t xml:space="preserve"> </w:t>
      </w:r>
      <w:r w:rsidRPr="00AB0DB9">
        <w:rPr>
          <w:rFonts w:cs="Noto Sans"/>
          <w:lang w:val="es-ES"/>
        </w:rPr>
        <w:t>de 2020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  <w:sectPr w:rsidR="00EA385D" w:rsidRPr="00AB0DB9" w:rsidSect="00EA385D">
          <w:type w:val="continuous"/>
          <w:pgSz w:w="11906" w:h="16838" w:code="9"/>
          <w:pgMar w:top="1276" w:right="851" w:bottom="1701" w:left="2552" w:header="709" w:footer="709" w:gutter="0"/>
          <w:cols w:space="708"/>
          <w:docGrid w:linePitch="360"/>
        </w:sectPr>
      </w:pPr>
    </w:p>
    <w:p w:rsidR="00EA385D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lastRenderedPageBreak/>
        <w:t xml:space="preserve">Nombre y </w:t>
      </w:r>
      <w:r w:rsidR="00D6314F" w:rsidRPr="00AB0DB9">
        <w:rPr>
          <w:rFonts w:cs="Noto Sans"/>
          <w:lang w:val="es-ES"/>
        </w:rPr>
        <w:t>apellidos</w:t>
      </w:r>
      <w:r w:rsidRPr="00AB0DB9">
        <w:rPr>
          <w:rFonts w:cs="Noto Sans"/>
          <w:lang w:val="es-ES"/>
        </w:rPr>
        <w:t xml:space="preserve"> del alumno</w:t>
      </w:r>
      <w:r w:rsidR="00A73E86" w:rsidRPr="00AB0DB9">
        <w:rPr>
          <w:rFonts w:cs="Noto Sans"/>
          <w:lang w:val="es-ES"/>
        </w:rPr>
        <w:t>/a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lastRenderedPageBreak/>
        <w:t xml:space="preserve">Nombre y </w:t>
      </w:r>
      <w:r w:rsidR="00D6314F" w:rsidRPr="00AB0DB9">
        <w:rPr>
          <w:rFonts w:cs="Noto Sans"/>
          <w:lang w:val="es-ES"/>
        </w:rPr>
        <w:t>apellidos</w:t>
      </w:r>
      <w:r w:rsidR="00EA385D" w:rsidRPr="00AB0DB9">
        <w:rPr>
          <w:rFonts w:cs="Noto Sans"/>
          <w:lang w:val="es-ES"/>
        </w:rPr>
        <w:t xml:space="preserve"> del pa</w:t>
      </w:r>
      <w:r w:rsidR="00C10710" w:rsidRPr="00AB0DB9">
        <w:rPr>
          <w:rFonts w:cs="Noto Sans"/>
          <w:lang w:val="es-ES"/>
        </w:rPr>
        <w:t>d</w:t>
      </w:r>
      <w:r w:rsidR="00EA385D" w:rsidRPr="00AB0DB9">
        <w:rPr>
          <w:rFonts w:cs="Noto Sans"/>
          <w:lang w:val="es-ES"/>
        </w:rPr>
        <w:t>re / madre / tutor legal</w:t>
      </w: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EA385D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</w:p>
    <w:p w:rsidR="00EA385D" w:rsidRPr="00AB0DB9" w:rsidRDefault="00996F02" w:rsidP="00BC5CB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  <w:sectPr w:rsidR="00EA385D" w:rsidRPr="00AB0DB9" w:rsidSect="00B37B22">
          <w:type w:val="continuous"/>
          <w:pgSz w:w="11906" w:h="16838" w:code="9"/>
          <w:pgMar w:top="1276" w:right="851" w:bottom="1701" w:left="2552" w:header="709" w:footer="709" w:gutter="0"/>
          <w:cols w:num="2" w:space="287"/>
          <w:docGrid w:linePitch="360"/>
        </w:sectPr>
      </w:pPr>
      <w:r w:rsidRPr="00AB0DB9">
        <w:rPr>
          <w:rFonts w:cs="Noto Sans"/>
          <w:lang w:val="es-ES"/>
        </w:rPr>
        <w:t>[</w:t>
      </w:r>
      <w:proofErr w:type="gramStart"/>
      <w:r w:rsidRPr="00AB0DB9">
        <w:rPr>
          <w:rFonts w:cs="Noto Sans"/>
          <w:lang w:val="es-ES"/>
        </w:rPr>
        <w:t>rúbrica</w:t>
      </w:r>
      <w:proofErr w:type="gramEnd"/>
      <w:r w:rsidRPr="00AB0DB9">
        <w:rPr>
          <w:rFonts w:cs="Noto Sans"/>
          <w:lang w:val="es-ES"/>
        </w:rPr>
        <w:t>]</w:t>
      </w:r>
    </w:p>
    <w:p w:rsidR="006638BB" w:rsidRPr="00AB0DB9" w:rsidRDefault="006638BB" w:rsidP="00BC5CBB">
      <w:pPr>
        <w:pBdr>
          <w:top w:val="nil"/>
          <w:left w:val="nil"/>
          <w:bottom w:val="nil"/>
          <w:right w:val="nil"/>
          <w:between w:val="nil"/>
        </w:pBdr>
        <w:rPr>
          <w:rFonts w:cs="Noto Sans"/>
          <w:lang w:val="es-ES"/>
        </w:rPr>
      </w:pPr>
    </w:p>
    <w:p w:rsidR="000B15CF" w:rsidRPr="00AB0DB9" w:rsidRDefault="00C10710" w:rsidP="00A0681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Noto Sans"/>
          <w:lang w:val="es-ES"/>
        </w:rPr>
      </w:pPr>
      <w:r w:rsidRPr="00AB0DB9">
        <w:rPr>
          <w:rFonts w:cs="Noto Sans"/>
          <w:lang w:val="es-ES"/>
        </w:rPr>
        <w:t>¿</w:t>
      </w:r>
      <w:r w:rsidR="00A73E86" w:rsidRPr="00AB0DB9">
        <w:rPr>
          <w:rFonts w:cs="Noto Sans"/>
          <w:lang w:val="es-ES"/>
        </w:rPr>
        <w:t>Se ha entregado a la familia una copia de este documento?</w:t>
      </w:r>
      <w:r w:rsidR="00E2630D" w:rsidRPr="00AB0DB9">
        <w:rPr>
          <w:rFonts w:cs="Noto Sans"/>
          <w:lang w:val="es-ES"/>
        </w:rPr>
        <w:t xml:space="preserve"> </w:t>
      </w:r>
      <w:r w:rsidR="000B15CF" w:rsidRPr="00AB0DB9">
        <w:rPr>
          <w:rFonts w:cs="Noto Sans"/>
          <w:lang w:val="es-ES"/>
        </w:rPr>
        <w:sym w:font="Wingdings" w:char="F0A8"/>
      </w:r>
      <w:r w:rsidR="000B15CF" w:rsidRPr="00AB0DB9">
        <w:rPr>
          <w:rFonts w:cs="Noto Sans"/>
          <w:lang w:val="es-ES"/>
        </w:rPr>
        <w:t xml:space="preserve"> Sí</w:t>
      </w:r>
      <w:r w:rsidR="005060A5" w:rsidRPr="00AB0DB9">
        <w:rPr>
          <w:rFonts w:cs="Noto Sans"/>
          <w:lang w:val="es-ES"/>
        </w:rPr>
        <w:t xml:space="preserve"> </w:t>
      </w:r>
      <w:r w:rsidR="000B15CF" w:rsidRPr="00AB0DB9">
        <w:rPr>
          <w:rFonts w:cs="Noto Sans"/>
          <w:lang w:val="es-ES"/>
        </w:rPr>
        <w:sym w:font="Wingdings" w:char="F0A8"/>
      </w:r>
      <w:r w:rsidR="000B15CF" w:rsidRPr="00AB0DB9">
        <w:rPr>
          <w:rFonts w:cs="Noto Sans"/>
          <w:lang w:val="es-ES"/>
        </w:rPr>
        <w:t>No</w:t>
      </w:r>
      <w:r w:rsidR="006638BB" w:rsidRPr="00AB0DB9">
        <w:rPr>
          <w:rFonts w:cs="Noto Sans"/>
          <w:lang w:val="es-ES"/>
        </w:rPr>
        <w:br/>
      </w:r>
    </w:p>
    <w:sectPr w:rsidR="000B15CF" w:rsidRPr="00AB0DB9" w:rsidSect="00FC73BB">
      <w:type w:val="continuous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E" w:rsidRDefault="001A5CAE" w:rsidP="002F3D33">
      <w:r>
        <w:separator/>
      </w:r>
    </w:p>
  </w:endnote>
  <w:endnote w:type="continuationSeparator" w:id="0">
    <w:p w:rsidR="001A5CAE" w:rsidRDefault="001A5CAE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Bahnschrift Light"/>
    <w:charset w:val="00"/>
    <w:family w:val="swiss"/>
    <w:pitch w:val="variable"/>
    <w:sig w:usb0="00000003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02"/>
      <w:gridCol w:w="4540"/>
      <w:gridCol w:w="2694"/>
    </w:tblGrid>
    <w:tr w:rsidR="001A5CAE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A5CAE" w:rsidRDefault="001A5CAE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1A5CAE" w:rsidRPr="00077817" w:rsidRDefault="001A5CAE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1A5CAE" w:rsidRPr="00077817" w:rsidRDefault="001A5CAE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1A5CAE" w:rsidRPr="00077817" w:rsidRDefault="001A5CAE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1A5CAE" w:rsidRPr="00077817" w:rsidRDefault="001A5CAE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A5CAE" w:rsidRPr="00077817" w:rsidRDefault="001A5CAE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A5CAE" w:rsidRPr="00077817" w:rsidRDefault="00706FD9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="001A5CAE"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A06819">
            <w:rPr>
              <w:rFonts w:ascii="Noto Sans" w:hAnsi="Noto Sans" w:cs="Noto Sans"/>
              <w:noProof/>
              <w:lang w:val="ca-ES"/>
            </w:rPr>
            <w:t>1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:rsidR="001A5CAE" w:rsidRPr="00077817" w:rsidRDefault="001A5CAE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02"/>
      <w:gridCol w:w="4540"/>
      <w:gridCol w:w="2694"/>
    </w:tblGrid>
    <w:tr w:rsidR="001A5CAE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A5CAE" w:rsidRPr="00077817" w:rsidRDefault="001A5CAE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1A5CAE" w:rsidRPr="00077817" w:rsidRDefault="001A5CAE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1A5CAE" w:rsidRPr="00077817" w:rsidRDefault="001A5CAE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1A5CAE" w:rsidRPr="00077817" w:rsidRDefault="001A5CAE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 xml:space="preserve">educacioiuniversitat.caib.es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A5CAE" w:rsidRPr="00077817" w:rsidRDefault="001A5CAE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A5CAE" w:rsidRPr="00077817" w:rsidRDefault="001A5CAE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:rsidR="001A5CAE" w:rsidRPr="00077817" w:rsidRDefault="001A5CAE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E" w:rsidRDefault="001A5CAE" w:rsidP="002F3D33">
      <w:r>
        <w:separator/>
      </w:r>
    </w:p>
  </w:footnote>
  <w:footnote w:type="continuationSeparator" w:id="0">
    <w:p w:rsidR="001A5CAE" w:rsidRDefault="001A5CAE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E" w:rsidRDefault="001A5CAE" w:rsidP="00DD1EBC">
    <w:pPr>
      <w:pStyle w:val="Encabezado"/>
      <w:spacing w:after="2700"/>
    </w:pPr>
    <w:r w:rsidRPr="00133924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-1063929</wp:posOffset>
          </wp:positionH>
          <wp:positionV relativeFrom="paragraph">
            <wp:posOffset>-76504</wp:posOffset>
          </wp:positionV>
          <wp:extent cx="2043486" cy="1359673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85" cy="135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2BF"/>
    <w:multiLevelType w:val="multilevel"/>
    <w:tmpl w:val="73920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B71E9E"/>
    <w:multiLevelType w:val="multilevel"/>
    <w:tmpl w:val="722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9F1A78"/>
    <w:multiLevelType w:val="multilevel"/>
    <w:tmpl w:val="27A8D65E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A70C96"/>
    <w:multiLevelType w:val="hybridMultilevel"/>
    <w:tmpl w:val="32D6A578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72B781E"/>
    <w:multiLevelType w:val="multilevel"/>
    <w:tmpl w:val="B580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AB5941"/>
    <w:multiLevelType w:val="multilevel"/>
    <w:tmpl w:val="93BAC8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nsid w:val="25475A8E"/>
    <w:multiLevelType w:val="multilevel"/>
    <w:tmpl w:val="81725648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66659D1"/>
    <w:multiLevelType w:val="hybridMultilevel"/>
    <w:tmpl w:val="F0DE365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26D274CC"/>
    <w:multiLevelType w:val="hybridMultilevel"/>
    <w:tmpl w:val="A532ECA6"/>
    <w:lvl w:ilvl="0" w:tplc="4FDCFEDA">
      <w:start w:val="3"/>
      <w:numFmt w:val="bullet"/>
      <w:lvlText w:val="-"/>
      <w:lvlJc w:val="left"/>
      <w:pPr>
        <w:ind w:left="358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29683312"/>
    <w:multiLevelType w:val="hybridMultilevel"/>
    <w:tmpl w:val="DE1EBF74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96F46B0"/>
    <w:multiLevelType w:val="hybridMultilevel"/>
    <w:tmpl w:val="097647AC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2B6758F6"/>
    <w:multiLevelType w:val="multilevel"/>
    <w:tmpl w:val="48263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3A1749D"/>
    <w:multiLevelType w:val="multilevel"/>
    <w:tmpl w:val="0352B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54215C"/>
    <w:multiLevelType w:val="hybridMultilevel"/>
    <w:tmpl w:val="D81E7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101F2"/>
    <w:multiLevelType w:val="multilevel"/>
    <w:tmpl w:val="9BC66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DEE2441"/>
    <w:multiLevelType w:val="hybridMultilevel"/>
    <w:tmpl w:val="F0184A2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57AA7"/>
    <w:multiLevelType w:val="multilevel"/>
    <w:tmpl w:val="C700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0C34CAE"/>
    <w:multiLevelType w:val="multilevel"/>
    <w:tmpl w:val="D15E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0D90BEC"/>
    <w:multiLevelType w:val="hybridMultilevel"/>
    <w:tmpl w:val="09882222"/>
    <w:lvl w:ilvl="0" w:tplc="70C8232A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D2313"/>
    <w:multiLevelType w:val="multilevel"/>
    <w:tmpl w:val="8EC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626636E"/>
    <w:multiLevelType w:val="multilevel"/>
    <w:tmpl w:val="A21473C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7845633"/>
    <w:multiLevelType w:val="multilevel"/>
    <w:tmpl w:val="664011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9731731"/>
    <w:multiLevelType w:val="hybridMultilevel"/>
    <w:tmpl w:val="AE627160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D4D36"/>
    <w:multiLevelType w:val="hybridMultilevel"/>
    <w:tmpl w:val="64B041E8"/>
    <w:lvl w:ilvl="0" w:tplc="E938A2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80176"/>
    <w:multiLevelType w:val="multilevel"/>
    <w:tmpl w:val="519A1B2A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D0F6C0B"/>
    <w:multiLevelType w:val="multilevel"/>
    <w:tmpl w:val="5694F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D656424"/>
    <w:multiLevelType w:val="multilevel"/>
    <w:tmpl w:val="2F02A452"/>
    <w:lvl w:ilvl="0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1353234"/>
    <w:multiLevelType w:val="hybridMultilevel"/>
    <w:tmpl w:val="7B640E0A"/>
    <w:lvl w:ilvl="0" w:tplc="2024571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D09AD"/>
    <w:multiLevelType w:val="hybridMultilevel"/>
    <w:tmpl w:val="E738CEF2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B3B0D346">
      <w:start w:val="14"/>
      <w:numFmt w:val="bullet"/>
      <w:lvlText w:val=""/>
      <w:lvlJc w:val="left"/>
      <w:pPr>
        <w:ind w:left="1438" w:hanging="360"/>
      </w:pPr>
      <w:rPr>
        <w:rFonts w:ascii="Symbol" w:eastAsia="Calibri" w:hAnsi="Symbol" w:cs="Noto Sans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114A"/>
    <w:multiLevelType w:val="hybridMultilevel"/>
    <w:tmpl w:val="2F960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01D8"/>
    <w:multiLevelType w:val="hybridMultilevel"/>
    <w:tmpl w:val="BA002DE6"/>
    <w:lvl w:ilvl="0" w:tplc="1AE4EAFC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7A4021A"/>
    <w:multiLevelType w:val="multilevel"/>
    <w:tmpl w:val="A1584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AA07CEF"/>
    <w:multiLevelType w:val="multilevel"/>
    <w:tmpl w:val="5720FD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D1365D7"/>
    <w:multiLevelType w:val="hybridMultilevel"/>
    <w:tmpl w:val="62C22C3E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24B14"/>
    <w:multiLevelType w:val="multilevel"/>
    <w:tmpl w:val="022A86E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BE62D43"/>
    <w:multiLevelType w:val="multilevel"/>
    <w:tmpl w:val="4F107DD6"/>
    <w:lvl w:ilvl="0">
      <w:start w:val="1"/>
      <w:numFmt w:val="bullet"/>
      <w:lvlText w:val="-"/>
      <w:lvlJc w:val="left"/>
      <w:pPr>
        <w:ind w:left="1800" w:hanging="360"/>
      </w:pPr>
      <w:rPr>
        <w:rFonts w:ascii="LegacySanITCBoo" w:eastAsia="LegacySanITCBoo" w:hAnsi="LegacySanITCBoo" w:cs="LegacySanITCBo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CFC6197"/>
    <w:multiLevelType w:val="multilevel"/>
    <w:tmpl w:val="52480046"/>
    <w:lvl w:ilvl="0">
      <w:numFmt w:val="bullet"/>
      <w:lvlText w:val="—"/>
      <w:lvlJc w:val="left"/>
      <w:pPr>
        <w:ind w:left="1800" w:hanging="360"/>
      </w:pPr>
      <w:rPr>
        <w:rFonts w:ascii="LegacySanITCBoo" w:eastAsia="Times New Roman" w:hAnsi="LegacySanITCBoo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010661B"/>
    <w:multiLevelType w:val="multilevel"/>
    <w:tmpl w:val="AA4C9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2DA6B4C"/>
    <w:multiLevelType w:val="hybridMultilevel"/>
    <w:tmpl w:val="617C6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74D71"/>
    <w:multiLevelType w:val="hybridMultilevel"/>
    <w:tmpl w:val="4D04E18A"/>
    <w:lvl w:ilvl="0" w:tplc="A43AE4C6">
      <w:numFmt w:val="bullet"/>
      <w:lvlText w:val="—"/>
      <w:lvlJc w:val="left"/>
      <w:pPr>
        <w:ind w:left="718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>
    <w:nsid w:val="77F83EBC"/>
    <w:multiLevelType w:val="multilevel"/>
    <w:tmpl w:val="E38AD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8DA18E3"/>
    <w:multiLevelType w:val="hybridMultilevel"/>
    <w:tmpl w:val="FB3E366A"/>
    <w:lvl w:ilvl="0" w:tplc="ED66E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47E36"/>
    <w:multiLevelType w:val="multilevel"/>
    <w:tmpl w:val="83E08A36"/>
    <w:lvl w:ilvl="0">
      <w:numFmt w:val="bullet"/>
      <w:lvlText w:val="—"/>
      <w:lvlJc w:val="left"/>
      <w:pPr>
        <w:ind w:left="720" w:hanging="360"/>
      </w:pPr>
      <w:rPr>
        <w:rFonts w:ascii="LegacySanITCBoo" w:eastAsia="Times New Roman" w:hAnsi="LegacySanITCBoo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32"/>
  </w:num>
  <w:num w:numId="5">
    <w:abstractNumId w:val="23"/>
  </w:num>
  <w:num w:numId="6">
    <w:abstractNumId w:val="29"/>
  </w:num>
  <w:num w:numId="7">
    <w:abstractNumId w:val="33"/>
  </w:num>
  <w:num w:numId="8">
    <w:abstractNumId w:val="41"/>
  </w:num>
  <w:num w:numId="9">
    <w:abstractNumId w:val="22"/>
  </w:num>
  <w:num w:numId="10">
    <w:abstractNumId w:val="38"/>
  </w:num>
  <w:num w:numId="11">
    <w:abstractNumId w:val="17"/>
  </w:num>
  <w:num w:numId="12">
    <w:abstractNumId w:val="12"/>
  </w:num>
  <w:num w:numId="13">
    <w:abstractNumId w:val="40"/>
  </w:num>
  <w:num w:numId="14">
    <w:abstractNumId w:val="31"/>
  </w:num>
  <w:num w:numId="15">
    <w:abstractNumId w:val="4"/>
  </w:num>
  <w:num w:numId="16">
    <w:abstractNumId w:val="5"/>
  </w:num>
  <w:num w:numId="17">
    <w:abstractNumId w:val="37"/>
  </w:num>
  <w:num w:numId="18">
    <w:abstractNumId w:val="11"/>
  </w:num>
  <w:num w:numId="19">
    <w:abstractNumId w:val="19"/>
  </w:num>
  <w:num w:numId="20">
    <w:abstractNumId w:val="34"/>
  </w:num>
  <w:num w:numId="21">
    <w:abstractNumId w:val="35"/>
  </w:num>
  <w:num w:numId="22">
    <w:abstractNumId w:val="26"/>
  </w:num>
  <w:num w:numId="23">
    <w:abstractNumId w:val="20"/>
  </w:num>
  <w:num w:numId="24">
    <w:abstractNumId w:val="9"/>
  </w:num>
  <w:num w:numId="25">
    <w:abstractNumId w:val="24"/>
  </w:num>
  <w:num w:numId="26">
    <w:abstractNumId w:val="7"/>
  </w:num>
  <w:num w:numId="27">
    <w:abstractNumId w:val="8"/>
  </w:num>
  <w:num w:numId="28">
    <w:abstractNumId w:val="14"/>
  </w:num>
  <w:num w:numId="29">
    <w:abstractNumId w:val="18"/>
  </w:num>
  <w:num w:numId="30">
    <w:abstractNumId w:val="27"/>
  </w:num>
  <w:num w:numId="31">
    <w:abstractNumId w:val="30"/>
  </w:num>
  <w:num w:numId="32">
    <w:abstractNumId w:val="42"/>
  </w:num>
  <w:num w:numId="33">
    <w:abstractNumId w:val="36"/>
  </w:num>
  <w:num w:numId="34">
    <w:abstractNumId w:val="39"/>
  </w:num>
  <w:num w:numId="35">
    <w:abstractNumId w:val="13"/>
  </w:num>
  <w:num w:numId="36">
    <w:abstractNumId w:val="2"/>
  </w:num>
  <w:num w:numId="37">
    <w:abstractNumId w:val="6"/>
  </w:num>
  <w:num w:numId="38">
    <w:abstractNumId w:val="28"/>
  </w:num>
  <w:num w:numId="39">
    <w:abstractNumId w:val="3"/>
  </w:num>
  <w:num w:numId="40">
    <w:abstractNumId w:val="10"/>
  </w:num>
  <w:num w:numId="41">
    <w:abstractNumId w:val="0"/>
  </w:num>
  <w:num w:numId="42">
    <w:abstractNumId w:val="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A1DF7"/>
    <w:rsid w:val="0001132A"/>
    <w:rsid w:val="000156CD"/>
    <w:rsid w:val="000217B6"/>
    <w:rsid w:val="00021C4E"/>
    <w:rsid w:val="00023205"/>
    <w:rsid w:val="000237A9"/>
    <w:rsid w:val="000258A1"/>
    <w:rsid w:val="00034A40"/>
    <w:rsid w:val="00050C4C"/>
    <w:rsid w:val="00050D54"/>
    <w:rsid w:val="0005455C"/>
    <w:rsid w:val="0005645F"/>
    <w:rsid w:val="0006798E"/>
    <w:rsid w:val="00070279"/>
    <w:rsid w:val="00074F0B"/>
    <w:rsid w:val="00077817"/>
    <w:rsid w:val="00083F51"/>
    <w:rsid w:val="00086658"/>
    <w:rsid w:val="00091300"/>
    <w:rsid w:val="00092B9B"/>
    <w:rsid w:val="000950E0"/>
    <w:rsid w:val="000A7669"/>
    <w:rsid w:val="000B15CF"/>
    <w:rsid w:val="000B1813"/>
    <w:rsid w:val="000B184C"/>
    <w:rsid w:val="000C2714"/>
    <w:rsid w:val="000C3861"/>
    <w:rsid w:val="000D7FC3"/>
    <w:rsid w:val="000E1889"/>
    <w:rsid w:val="000E3F02"/>
    <w:rsid w:val="000E562A"/>
    <w:rsid w:val="00100C30"/>
    <w:rsid w:val="0010508B"/>
    <w:rsid w:val="00110FE4"/>
    <w:rsid w:val="00111CA9"/>
    <w:rsid w:val="00114152"/>
    <w:rsid w:val="0012172C"/>
    <w:rsid w:val="00122FBC"/>
    <w:rsid w:val="00126544"/>
    <w:rsid w:val="001266B7"/>
    <w:rsid w:val="00133924"/>
    <w:rsid w:val="0018578E"/>
    <w:rsid w:val="001A3ACD"/>
    <w:rsid w:val="001A5CAE"/>
    <w:rsid w:val="001B4283"/>
    <w:rsid w:val="001B57B1"/>
    <w:rsid w:val="001B5926"/>
    <w:rsid w:val="001C73CD"/>
    <w:rsid w:val="001C7697"/>
    <w:rsid w:val="001C76E5"/>
    <w:rsid w:val="001D2A3E"/>
    <w:rsid w:val="001D3A6D"/>
    <w:rsid w:val="001D3D05"/>
    <w:rsid w:val="001D68B8"/>
    <w:rsid w:val="001E3DD1"/>
    <w:rsid w:val="001E5FD1"/>
    <w:rsid w:val="0020001D"/>
    <w:rsid w:val="00214710"/>
    <w:rsid w:val="00221ADA"/>
    <w:rsid w:val="00222923"/>
    <w:rsid w:val="002245B2"/>
    <w:rsid w:val="002266B1"/>
    <w:rsid w:val="00240858"/>
    <w:rsid w:val="00247DC0"/>
    <w:rsid w:val="002502C7"/>
    <w:rsid w:val="0025741D"/>
    <w:rsid w:val="002635A5"/>
    <w:rsid w:val="002666B2"/>
    <w:rsid w:val="00274B69"/>
    <w:rsid w:val="002801CD"/>
    <w:rsid w:val="00280E63"/>
    <w:rsid w:val="002846F2"/>
    <w:rsid w:val="002944FC"/>
    <w:rsid w:val="00297000"/>
    <w:rsid w:val="002A1CB0"/>
    <w:rsid w:val="002A5BEC"/>
    <w:rsid w:val="002A7F23"/>
    <w:rsid w:val="002B7011"/>
    <w:rsid w:val="002C075E"/>
    <w:rsid w:val="002E219A"/>
    <w:rsid w:val="002E7592"/>
    <w:rsid w:val="002F1FA3"/>
    <w:rsid w:val="002F3D33"/>
    <w:rsid w:val="00305F1A"/>
    <w:rsid w:val="00307F7A"/>
    <w:rsid w:val="00322246"/>
    <w:rsid w:val="00323D33"/>
    <w:rsid w:val="003241E2"/>
    <w:rsid w:val="00331224"/>
    <w:rsid w:val="003314D4"/>
    <w:rsid w:val="00336865"/>
    <w:rsid w:val="003403A6"/>
    <w:rsid w:val="003419D5"/>
    <w:rsid w:val="003474E6"/>
    <w:rsid w:val="00357840"/>
    <w:rsid w:val="00373894"/>
    <w:rsid w:val="00392DD5"/>
    <w:rsid w:val="00392F51"/>
    <w:rsid w:val="003963B2"/>
    <w:rsid w:val="003C228C"/>
    <w:rsid w:val="003D785A"/>
    <w:rsid w:val="003E47E4"/>
    <w:rsid w:val="003E4D05"/>
    <w:rsid w:val="003E6FBF"/>
    <w:rsid w:val="003E7D82"/>
    <w:rsid w:val="003F6178"/>
    <w:rsid w:val="003F6196"/>
    <w:rsid w:val="003F6E57"/>
    <w:rsid w:val="003F771A"/>
    <w:rsid w:val="004051EB"/>
    <w:rsid w:val="00411D81"/>
    <w:rsid w:val="0042005B"/>
    <w:rsid w:val="00431798"/>
    <w:rsid w:val="00455D59"/>
    <w:rsid w:val="0046405F"/>
    <w:rsid w:val="004650EC"/>
    <w:rsid w:val="00466CDE"/>
    <w:rsid w:val="00485578"/>
    <w:rsid w:val="004B2E8A"/>
    <w:rsid w:val="004B6F82"/>
    <w:rsid w:val="004C6BE5"/>
    <w:rsid w:val="004D2A64"/>
    <w:rsid w:val="004D34C7"/>
    <w:rsid w:val="004D47FE"/>
    <w:rsid w:val="004D51EC"/>
    <w:rsid w:val="004D6016"/>
    <w:rsid w:val="004F6D86"/>
    <w:rsid w:val="0050440F"/>
    <w:rsid w:val="00505297"/>
    <w:rsid w:val="005060A5"/>
    <w:rsid w:val="00507506"/>
    <w:rsid w:val="00507E0F"/>
    <w:rsid w:val="005270E5"/>
    <w:rsid w:val="00534A69"/>
    <w:rsid w:val="00546CE6"/>
    <w:rsid w:val="005507E8"/>
    <w:rsid w:val="005565A7"/>
    <w:rsid w:val="005622F6"/>
    <w:rsid w:val="00574634"/>
    <w:rsid w:val="00574AA6"/>
    <w:rsid w:val="00592A30"/>
    <w:rsid w:val="005A03BA"/>
    <w:rsid w:val="005A7DAC"/>
    <w:rsid w:val="005C057F"/>
    <w:rsid w:val="005D6B07"/>
    <w:rsid w:val="005D7BFD"/>
    <w:rsid w:val="005E3236"/>
    <w:rsid w:val="005E49CA"/>
    <w:rsid w:val="005F2E78"/>
    <w:rsid w:val="006013FF"/>
    <w:rsid w:val="00607378"/>
    <w:rsid w:val="006124BD"/>
    <w:rsid w:val="00635971"/>
    <w:rsid w:val="00637409"/>
    <w:rsid w:val="006377DF"/>
    <w:rsid w:val="0063783E"/>
    <w:rsid w:val="00651C37"/>
    <w:rsid w:val="006638BB"/>
    <w:rsid w:val="00665C1B"/>
    <w:rsid w:val="006776B5"/>
    <w:rsid w:val="006B4CEB"/>
    <w:rsid w:val="006C5013"/>
    <w:rsid w:val="006F0D2E"/>
    <w:rsid w:val="006F65F3"/>
    <w:rsid w:val="007027B9"/>
    <w:rsid w:val="00706FD9"/>
    <w:rsid w:val="0072100A"/>
    <w:rsid w:val="007265EF"/>
    <w:rsid w:val="00734952"/>
    <w:rsid w:val="00742FBD"/>
    <w:rsid w:val="0074460E"/>
    <w:rsid w:val="0074473A"/>
    <w:rsid w:val="007505D1"/>
    <w:rsid w:val="00750C99"/>
    <w:rsid w:val="007567B3"/>
    <w:rsid w:val="00762CDE"/>
    <w:rsid w:val="00765F62"/>
    <w:rsid w:val="00772EEB"/>
    <w:rsid w:val="00774D29"/>
    <w:rsid w:val="00782EA7"/>
    <w:rsid w:val="00782F23"/>
    <w:rsid w:val="00786AA4"/>
    <w:rsid w:val="00797D7B"/>
    <w:rsid w:val="007B03F2"/>
    <w:rsid w:val="007C2328"/>
    <w:rsid w:val="007C5140"/>
    <w:rsid w:val="007D487C"/>
    <w:rsid w:val="007E55D9"/>
    <w:rsid w:val="007F6F4F"/>
    <w:rsid w:val="00802656"/>
    <w:rsid w:val="00811214"/>
    <w:rsid w:val="0081333C"/>
    <w:rsid w:val="00820CB4"/>
    <w:rsid w:val="0083573F"/>
    <w:rsid w:val="0083690B"/>
    <w:rsid w:val="008413FC"/>
    <w:rsid w:val="00842E51"/>
    <w:rsid w:val="008442CE"/>
    <w:rsid w:val="00872B70"/>
    <w:rsid w:val="008842CA"/>
    <w:rsid w:val="008856E6"/>
    <w:rsid w:val="00886301"/>
    <w:rsid w:val="00890F9D"/>
    <w:rsid w:val="00895D5B"/>
    <w:rsid w:val="00896BBE"/>
    <w:rsid w:val="008A044A"/>
    <w:rsid w:val="008A09F1"/>
    <w:rsid w:val="008A0BCD"/>
    <w:rsid w:val="008A3278"/>
    <w:rsid w:val="008A4F91"/>
    <w:rsid w:val="008A583C"/>
    <w:rsid w:val="008A636B"/>
    <w:rsid w:val="008B442B"/>
    <w:rsid w:val="008B6FF5"/>
    <w:rsid w:val="008B7970"/>
    <w:rsid w:val="008D352C"/>
    <w:rsid w:val="008D7E59"/>
    <w:rsid w:val="008E248C"/>
    <w:rsid w:val="008E5F14"/>
    <w:rsid w:val="008F3D44"/>
    <w:rsid w:val="0090613B"/>
    <w:rsid w:val="00917A78"/>
    <w:rsid w:val="00951F7F"/>
    <w:rsid w:val="00963BCC"/>
    <w:rsid w:val="00983211"/>
    <w:rsid w:val="00996F02"/>
    <w:rsid w:val="009A0E69"/>
    <w:rsid w:val="009B3FD2"/>
    <w:rsid w:val="009C7A56"/>
    <w:rsid w:val="009D0416"/>
    <w:rsid w:val="009D05A6"/>
    <w:rsid w:val="009D75C2"/>
    <w:rsid w:val="009E3C64"/>
    <w:rsid w:val="009F36D4"/>
    <w:rsid w:val="00A06819"/>
    <w:rsid w:val="00A24F99"/>
    <w:rsid w:val="00A31C73"/>
    <w:rsid w:val="00A32066"/>
    <w:rsid w:val="00A45203"/>
    <w:rsid w:val="00A503A0"/>
    <w:rsid w:val="00A55DBD"/>
    <w:rsid w:val="00A5710B"/>
    <w:rsid w:val="00A60307"/>
    <w:rsid w:val="00A635F3"/>
    <w:rsid w:val="00A70754"/>
    <w:rsid w:val="00A73E86"/>
    <w:rsid w:val="00A90ED1"/>
    <w:rsid w:val="00A9443C"/>
    <w:rsid w:val="00A94FEA"/>
    <w:rsid w:val="00AA2D8A"/>
    <w:rsid w:val="00AA2E2E"/>
    <w:rsid w:val="00AA7E40"/>
    <w:rsid w:val="00AB0DB9"/>
    <w:rsid w:val="00AC01B0"/>
    <w:rsid w:val="00AC0639"/>
    <w:rsid w:val="00AC7AFF"/>
    <w:rsid w:val="00AD12AE"/>
    <w:rsid w:val="00AE7DD6"/>
    <w:rsid w:val="00AF54D3"/>
    <w:rsid w:val="00AF6E68"/>
    <w:rsid w:val="00AF7664"/>
    <w:rsid w:val="00B049DA"/>
    <w:rsid w:val="00B2463B"/>
    <w:rsid w:val="00B340FE"/>
    <w:rsid w:val="00B37B22"/>
    <w:rsid w:val="00B4748B"/>
    <w:rsid w:val="00B522DD"/>
    <w:rsid w:val="00B611B6"/>
    <w:rsid w:val="00B615C5"/>
    <w:rsid w:val="00B64344"/>
    <w:rsid w:val="00B65918"/>
    <w:rsid w:val="00B70D3B"/>
    <w:rsid w:val="00B728BA"/>
    <w:rsid w:val="00B8038E"/>
    <w:rsid w:val="00B86DE2"/>
    <w:rsid w:val="00B87A5E"/>
    <w:rsid w:val="00B903D1"/>
    <w:rsid w:val="00B96B23"/>
    <w:rsid w:val="00BA1DF7"/>
    <w:rsid w:val="00BA5DF3"/>
    <w:rsid w:val="00BB3CE0"/>
    <w:rsid w:val="00BC3572"/>
    <w:rsid w:val="00BC5CBB"/>
    <w:rsid w:val="00BD3810"/>
    <w:rsid w:val="00BE4BF2"/>
    <w:rsid w:val="00BF09EC"/>
    <w:rsid w:val="00BF3976"/>
    <w:rsid w:val="00BF55EC"/>
    <w:rsid w:val="00BF6A85"/>
    <w:rsid w:val="00C004FA"/>
    <w:rsid w:val="00C10710"/>
    <w:rsid w:val="00C12431"/>
    <w:rsid w:val="00C168B0"/>
    <w:rsid w:val="00C17950"/>
    <w:rsid w:val="00C24228"/>
    <w:rsid w:val="00C26F36"/>
    <w:rsid w:val="00C32FDF"/>
    <w:rsid w:val="00C44FEE"/>
    <w:rsid w:val="00C6481A"/>
    <w:rsid w:val="00C74F7B"/>
    <w:rsid w:val="00C77D5C"/>
    <w:rsid w:val="00C804A4"/>
    <w:rsid w:val="00C81C8C"/>
    <w:rsid w:val="00C87348"/>
    <w:rsid w:val="00C93936"/>
    <w:rsid w:val="00C93DF0"/>
    <w:rsid w:val="00C952EA"/>
    <w:rsid w:val="00C97C61"/>
    <w:rsid w:val="00CA2846"/>
    <w:rsid w:val="00CA5D11"/>
    <w:rsid w:val="00CA6DF8"/>
    <w:rsid w:val="00CB1B56"/>
    <w:rsid w:val="00CC6D39"/>
    <w:rsid w:val="00CC772D"/>
    <w:rsid w:val="00CF5372"/>
    <w:rsid w:val="00D011CE"/>
    <w:rsid w:val="00D04DB2"/>
    <w:rsid w:val="00D05A66"/>
    <w:rsid w:val="00D11A00"/>
    <w:rsid w:val="00D12B6D"/>
    <w:rsid w:val="00D27D65"/>
    <w:rsid w:val="00D40806"/>
    <w:rsid w:val="00D44E04"/>
    <w:rsid w:val="00D475BD"/>
    <w:rsid w:val="00D5283F"/>
    <w:rsid w:val="00D57EBE"/>
    <w:rsid w:val="00D616E9"/>
    <w:rsid w:val="00D6314F"/>
    <w:rsid w:val="00D63759"/>
    <w:rsid w:val="00D76585"/>
    <w:rsid w:val="00D86F6E"/>
    <w:rsid w:val="00D911CC"/>
    <w:rsid w:val="00DA318E"/>
    <w:rsid w:val="00DA5056"/>
    <w:rsid w:val="00DC0A84"/>
    <w:rsid w:val="00DD1EBC"/>
    <w:rsid w:val="00DD7696"/>
    <w:rsid w:val="00DE54B5"/>
    <w:rsid w:val="00DF0E12"/>
    <w:rsid w:val="00DF1C34"/>
    <w:rsid w:val="00DF2AFF"/>
    <w:rsid w:val="00DF58C6"/>
    <w:rsid w:val="00DF7C2E"/>
    <w:rsid w:val="00E16ABC"/>
    <w:rsid w:val="00E17C0F"/>
    <w:rsid w:val="00E235C6"/>
    <w:rsid w:val="00E2630D"/>
    <w:rsid w:val="00E3480F"/>
    <w:rsid w:val="00E36A2F"/>
    <w:rsid w:val="00E37B11"/>
    <w:rsid w:val="00E5713C"/>
    <w:rsid w:val="00E5750F"/>
    <w:rsid w:val="00E60254"/>
    <w:rsid w:val="00E609FA"/>
    <w:rsid w:val="00E6565B"/>
    <w:rsid w:val="00E710FA"/>
    <w:rsid w:val="00E74ECE"/>
    <w:rsid w:val="00E922C1"/>
    <w:rsid w:val="00EA0467"/>
    <w:rsid w:val="00EA1507"/>
    <w:rsid w:val="00EA385D"/>
    <w:rsid w:val="00EC093A"/>
    <w:rsid w:val="00EC6FB9"/>
    <w:rsid w:val="00EE3B34"/>
    <w:rsid w:val="00EE77C0"/>
    <w:rsid w:val="00EE7C2F"/>
    <w:rsid w:val="00EF3F93"/>
    <w:rsid w:val="00EF4C3A"/>
    <w:rsid w:val="00EF4E56"/>
    <w:rsid w:val="00F06DD1"/>
    <w:rsid w:val="00F1333D"/>
    <w:rsid w:val="00F42F3B"/>
    <w:rsid w:val="00F702BF"/>
    <w:rsid w:val="00F80A3D"/>
    <w:rsid w:val="00F865AC"/>
    <w:rsid w:val="00F8738C"/>
    <w:rsid w:val="00FC01C1"/>
    <w:rsid w:val="00FC73BB"/>
    <w:rsid w:val="00FE6B74"/>
    <w:rsid w:val="00FF0082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5270E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normal0">
    <w:name w:val="normal"/>
    <w:rsid w:val="008B6FF5"/>
    <w:rPr>
      <w:rFonts w:ascii="Noto Sans" w:eastAsia="Noto Sans" w:hAnsi="Noto Sans" w:cs="Noto Sans"/>
      <w:sz w:val="22"/>
      <w:szCs w:val="22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CB4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CB4"/>
    <w:rPr>
      <w:b/>
      <w:bCs/>
    </w:rPr>
  </w:style>
  <w:style w:type="paragraph" w:styleId="NormalWeb">
    <w:name w:val="Normal (Web)"/>
    <w:basedOn w:val="Normal"/>
    <w:uiPriority w:val="99"/>
    <w:unhideWhenUsed/>
    <w:rsid w:val="0074460E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70E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4">
    <w:name w:val="Normal4"/>
    <w:rsid w:val="006638B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oto Sans" w:eastAsia="Noto Sans" w:hAnsi="Noto Sans" w:cs="Noto Sans"/>
      <w:position w:val="-1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5283F"/>
    <w:pPr>
      <w:ind w:left="720"/>
      <w:contextualSpacing/>
    </w:pPr>
  </w:style>
  <w:style w:type="paragraph" w:customStyle="1" w:styleId="western">
    <w:name w:val="western"/>
    <w:basedOn w:val="Normal"/>
    <w:rsid w:val="00B728B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es-ES" w:eastAsia="es-ES"/>
    </w:rPr>
  </w:style>
  <w:style w:type="paragraph" w:customStyle="1" w:styleId="Default">
    <w:name w:val="Default"/>
    <w:rsid w:val="00E74EC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D824-EB52-47D5-A5D3-4BA7444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(p1_6,5)-1.dotx</Template>
  <TotalTime>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2847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uno104340</dc:creator>
  <cp:lastModifiedBy>Propietario</cp:lastModifiedBy>
  <cp:revision>3</cp:revision>
  <cp:lastPrinted>2020-09-03T10:44:00Z</cp:lastPrinted>
  <dcterms:created xsi:type="dcterms:W3CDTF">2020-09-29T06:58:00Z</dcterms:created>
  <dcterms:modified xsi:type="dcterms:W3CDTF">2020-09-29T07:00:00Z</dcterms:modified>
</cp:coreProperties>
</file>